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FAB7" w14:textId="77777777" w:rsidR="00C74BE0" w:rsidRPr="00C74BE0" w:rsidRDefault="00C74BE0" w:rsidP="00871B87">
      <w:pPr>
        <w:spacing w:after="2880"/>
        <w:rPr>
          <w:color w:val="FFFFFF" w:themeColor="background1"/>
        </w:rPr>
      </w:pPr>
      <w:bookmarkStart w:id="0" w:name="_GoBack"/>
      <w:bookmarkEnd w:id="0"/>
    </w:p>
    <w:p w14:paraId="05DDF70E" w14:textId="77777777" w:rsidR="003C0907" w:rsidRPr="00871B87" w:rsidRDefault="00FE5600" w:rsidP="00871B87">
      <w:pPr>
        <w:pStyle w:val="Title"/>
      </w:pPr>
      <w:r>
        <w:t>Strategic Methods Fund</w:t>
      </w:r>
    </w:p>
    <w:p w14:paraId="2F5B8CE2" w14:textId="77777777" w:rsidR="00982DEA" w:rsidRDefault="00982DEA" w:rsidP="00F77E9C">
      <w:pPr>
        <w:pStyle w:val="Subtitle"/>
      </w:pPr>
      <w:r>
        <w:t xml:space="preserve">Application </w:t>
      </w:r>
      <w:r w:rsidR="00FE5600">
        <w:t>Form</w:t>
      </w:r>
      <w:r>
        <w:t xml:space="preserve"> and guidance notes</w:t>
      </w:r>
    </w:p>
    <w:p w14:paraId="663887CD" w14:textId="77777777" w:rsidR="00D17963" w:rsidRDefault="00FE5600" w:rsidP="00F77E9C">
      <w:pPr>
        <w:pStyle w:val="Subtitle"/>
      </w:pPr>
      <w:r>
        <w:t>2016</w:t>
      </w:r>
    </w:p>
    <w:p w14:paraId="21BEAB2D" w14:textId="77777777" w:rsidR="00FE5600" w:rsidRPr="00FE5600" w:rsidRDefault="00FE5600" w:rsidP="00FE5600"/>
    <w:p w14:paraId="2AB99FD0" w14:textId="77777777" w:rsidR="00F77E9C" w:rsidRDefault="00F77E9C" w:rsidP="00F77E9C"/>
    <w:p w14:paraId="2E34A676" w14:textId="77777777" w:rsidR="00F77E9C" w:rsidRDefault="00F77E9C" w:rsidP="00F77E9C"/>
    <w:p w14:paraId="34E2C3AD" w14:textId="77777777" w:rsidR="00F77E9C" w:rsidRDefault="00F77E9C" w:rsidP="00F77E9C"/>
    <w:p w14:paraId="7A799045" w14:textId="77777777" w:rsidR="00F77E9C" w:rsidRDefault="00F77E9C" w:rsidP="00F77E9C"/>
    <w:p w14:paraId="24A0B1C3" w14:textId="77777777" w:rsidR="00F77E9C" w:rsidRPr="00F77E9C" w:rsidRDefault="00F77E9C" w:rsidP="00F77E9C">
      <w:pPr>
        <w:sectPr w:rsidR="00F77E9C" w:rsidRPr="00F77E9C" w:rsidSect="00B77171">
          <w:headerReference w:type="default" r:id="rId8"/>
          <w:footerReference w:type="default" r:id="rId9"/>
          <w:pgSz w:w="11906" w:h="16838" w:code="9"/>
          <w:pgMar w:top="1701" w:right="680" w:bottom="1134" w:left="680" w:header="680" w:footer="624" w:gutter="0"/>
          <w:cols w:space="708"/>
          <w:docGrid w:linePitch="360"/>
        </w:sectPr>
      </w:pPr>
    </w:p>
    <w:p w14:paraId="43D041B5" w14:textId="77777777" w:rsidR="00A47986" w:rsidRPr="00C74BE0" w:rsidRDefault="00A47986" w:rsidP="00A47986">
      <w:pPr>
        <w:spacing w:after="1020"/>
        <w:rPr>
          <w:color w:val="FFFFFF" w:themeColor="background1"/>
        </w:rPr>
      </w:pPr>
    </w:p>
    <w:p w14:paraId="27759B9D" w14:textId="77777777" w:rsidR="0031760C" w:rsidRPr="00604B05" w:rsidRDefault="0031760C" w:rsidP="00A47986">
      <w:pPr>
        <w:spacing w:after="2880"/>
        <w:rPr>
          <w:rFonts w:asciiTheme="majorHAnsi" w:hAnsiTheme="majorHAnsi"/>
          <w:color w:val="002D64" w:themeColor="text2"/>
          <w:sz w:val="36"/>
          <w:szCs w:val="36"/>
        </w:rPr>
      </w:pPr>
    </w:p>
    <w:p w14:paraId="65DFAE39" w14:textId="77777777" w:rsidR="00604B05" w:rsidRDefault="00604B05" w:rsidP="00604B05"/>
    <w:p w14:paraId="512BB8E4" w14:textId="77777777" w:rsidR="009B47FC" w:rsidRDefault="009B47FC" w:rsidP="00604B05"/>
    <w:p w14:paraId="1560EA28" w14:textId="77777777" w:rsidR="00846F6D" w:rsidRDefault="00846F6D" w:rsidP="009B47FC">
      <w:pPr>
        <w:pStyle w:val="Heading1"/>
      </w:pPr>
      <w:bookmarkStart w:id="1" w:name="_Toc409021477"/>
    </w:p>
    <w:p w14:paraId="4203C684" w14:textId="77777777" w:rsidR="00846F6D" w:rsidRDefault="00846F6D" w:rsidP="009B47FC">
      <w:pPr>
        <w:pStyle w:val="Heading1"/>
      </w:pPr>
    </w:p>
    <w:p w14:paraId="25E38275" w14:textId="77777777" w:rsidR="00982DEA" w:rsidRDefault="009814F3" w:rsidP="00A50DB1">
      <w:pPr>
        <w:pStyle w:val="Introduction"/>
      </w:pPr>
      <w:r>
        <w:lastRenderedPageBreak/>
        <w:t xml:space="preserve">Please find below </w:t>
      </w:r>
      <w:r w:rsidR="00982DEA">
        <w:t>an application form for the Strategic Methods Fund (SMF) 2016</w:t>
      </w:r>
      <w:r>
        <w:t xml:space="preserve"> and </w:t>
      </w:r>
      <w:r w:rsidR="00982DEA">
        <w:t>a</w:t>
      </w:r>
      <w:r>
        <w:t xml:space="preserve">ccompanying </w:t>
      </w:r>
      <w:r w:rsidR="00982DEA">
        <w:t>guidance notes.</w:t>
      </w:r>
    </w:p>
    <w:p w14:paraId="24108771" w14:textId="77777777" w:rsidR="00A50DB1" w:rsidRDefault="00A50DB1" w:rsidP="00A50DB1">
      <w:pPr>
        <w:pStyle w:val="Introduction"/>
      </w:pPr>
    </w:p>
    <w:p w14:paraId="2928B1B9" w14:textId="77777777" w:rsidR="00846F6D" w:rsidRDefault="00982DEA" w:rsidP="009B47FC">
      <w:pPr>
        <w:pStyle w:val="Heading1"/>
      </w:pPr>
      <w:r>
        <w:t>Application guidance notes</w:t>
      </w:r>
    </w:p>
    <w:bookmarkEnd w:id="1"/>
    <w:p w14:paraId="1936DE7A" w14:textId="77777777" w:rsidR="00982DEA" w:rsidRDefault="00982DEA" w:rsidP="00982DEA">
      <w:pPr>
        <w:pStyle w:val="Introduction"/>
      </w:pPr>
      <w:r>
        <w:t xml:space="preserve">Please use this guidance to complete the following application form. Please refer to the call document which sets out SMF </w:t>
      </w:r>
      <w:r w:rsidR="009F1CD2">
        <w:t xml:space="preserve">grant </w:t>
      </w:r>
      <w:r>
        <w:t>criteria</w:t>
      </w:r>
      <w:r w:rsidR="00A50DB1">
        <w:t>,</w:t>
      </w:r>
      <w:r>
        <w:t xml:space="preserve"> eligibility</w:t>
      </w:r>
      <w:r w:rsidR="00A50DB1">
        <w:t xml:space="preserve"> and selection criteria. We will not accept applications beyond the closing date. Please comple</w:t>
      </w:r>
      <w:r w:rsidR="000E531E">
        <w:t xml:space="preserve">te all sections </w:t>
      </w:r>
      <w:r w:rsidR="009F1CD2">
        <w:t xml:space="preserve">and </w:t>
      </w:r>
      <w:r w:rsidR="000E531E">
        <w:t xml:space="preserve">return your completed form </w:t>
      </w:r>
      <w:r w:rsidR="009F1CD2">
        <w:t xml:space="preserve">electronically </w:t>
      </w:r>
      <w:r w:rsidR="000E531E">
        <w:t xml:space="preserve">to Jackie Chandler </w:t>
      </w:r>
      <w:r w:rsidR="009F1CD2">
        <w:t>jchandler@cochrane.org.</w:t>
      </w:r>
    </w:p>
    <w:p w14:paraId="6901A0BF" w14:textId="77777777" w:rsidR="00A50DB1" w:rsidRDefault="00A50DB1" w:rsidP="00982DEA">
      <w:pPr>
        <w:pStyle w:val="Introduction"/>
      </w:pPr>
    </w:p>
    <w:p w14:paraId="7E80A297" w14:textId="77777777" w:rsidR="009F1CD2" w:rsidRDefault="009F1CD2" w:rsidP="009F1CD2">
      <w:pPr>
        <w:pStyle w:val="SectionSub-Title"/>
        <w:ind w:right="1558"/>
      </w:pPr>
      <w:r>
        <w:t>1. GENERAL PROJECT INFORMATION</w:t>
      </w:r>
    </w:p>
    <w:p w14:paraId="27EA6794" w14:textId="77777777" w:rsidR="009F1CD2" w:rsidRPr="009F1CD2" w:rsidRDefault="009F1CD2" w:rsidP="009F1CD2">
      <w:pPr>
        <w:pStyle w:val="SectionSub-Title"/>
        <w:spacing w:line="276" w:lineRule="auto"/>
        <w:ind w:right="-1"/>
        <w:rPr>
          <w:color w:val="002D64" w:themeColor="text2"/>
          <w:sz w:val="24"/>
          <w:szCs w:val="24"/>
        </w:rPr>
      </w:pPr>
      <w:r>
        <w:rPr>
          <w:color w:val="002D64" w:themeColor="text2"/>
          <w:sz w:val="24"/>
          <w:szCs w:val="24"/>
        </w:rPr>
        <w:t>Please complete all boxes in this section providing the information requested. Add additional boxes if required</w:t>
      </w:r>
      <w:r w:rsidR="009814F3">
        <w:rPr>
          <w:color w:val="002D64" w:themeColor="text2"/>
          <w:sz w:val="24"/>
          <w:szCs w:val="24"/>
        </w:rPr>
        <w:t xml:space="preserve"> for co-applicants (project responsibility) and collaborators</w:t>
      </w:r>
      <w:r w:rsidR="00EE378C">
        <w:rPr>
          <w:color w:val="002D64" w:themeColor="text2"/>
          <w:sz w:val="24"/>
          <w:szCs w:val="24"/>
        </w:rPr>
        <w:t xml:space="preserve"> (supporting the project proposal)</w:t>
      </w:r>
      <w:r>
        <w:rPr>
          <w:color w:val="002D64" w:themeColor="text2"/>
          <w:sz w:val="24"/>
          <w:szCs w:val="24"/>
        </w:rPr>
        <w:t xml:space="preserve">. </w:t>
      </w:r>
      <w:r w:rsidR="008173BB">
        <w:rPr>
          <w:color w:val="002D64" w:themeColor="text2"/>
          <w:sz w:val="24"/>
          <w:szCs w:val="24"/>
        </w:rPr>
        <w:t xml:space="preserve">Please note Central Executive Staff are not eligible to apply. </w:t>
      </w:r>
      <w:r w:rsidR="009814F3" w:rsidRPr="009814F3">
        <w:rPr>
          <w:color w:val="002D64" w:themeColor="text2"/>
          <w:sz w:val="24"/>
          <w:szCs w:val="24"/>
        </w:rPr>
        <w:t>Applications are s</w:t>
      </w:r>
      <w:r w:rsidR="009814F3">
        <w:rPr>
          <w:color w:val="002D64" w:themeColor="text2"/>
          <w:sz w:val="24"/>
          <w:szCs w:val="24"/>
        </w:rPr>
        <w:t xml:space="preserve">trengthened when they involve </w:t>
      </w:r>
      <w:r w:rsidR="009814F3" w:rsidRPr="009814F3">
        <w:rPr>
          <w:color w:val="002D64" w:themeColor="text2"/>
          <w:sz w:val="24"/>
          <w:szCs w:val="24"/>
        </w:rPr>
        <w:t xml:space="preserve">individuals </w:t>
      </w:r>
      <w:r w:rsidR="009814F3">
        <w:rPr>
          <w:color w:val="002D64" w:themeColor="text2"/>
          <w:sz w:val="24"/>
          <w:szCs w:val="24"/>
        </w:rPr>
        <w:t>most relevant to the project objectives currently working in Cochrane</w:t>
      </w:r>
      <w:r w:rsidR="009814F3" w:rsidRPr="009814F3">
        <w:rPr>
          <w:color w:val="002D64" w:themeColor="text2"/>
          <w:sz w:val="24"/>
          <w:szCs w:val="24"/>
        </w:rPr>
        <w:t>.</w:t>
      </w:r>
      <w:r w:rsidR="009814F3">
        <w:rPr>
          <w:color w:val="002D64" w:themeColor="text2"/>
          <w:sz w:val="24"/>
          <w:szCs w:val="24"/>
        </w:rPr>
        <w:t xml:space="preserve"> </w:t>
      </w:r>
      <w:r>
        <w:rPr>
          <w:color w:val="002D64" w:themeColor="text2"/>
          <w:sz w:val="24"/>
          <w:szCs w:val="24"/>
        </w:rPr>
        <w:t>Please provide a short project summary in plain English. We will use this along with any other additional information for SMF and project communication.</w:t>
      </w:r>
      <w:r w:rsidR="009814F3" w:rsidRPr="009814F3">
        <w:t xml:space="preserve"> </w:t>
      </w:r>
    </w:p>
    <w:p w14:paraId="669461D2" w14:textId="77777777" w:rsidR="009F1CD2" w:rsidRDefault="009F1CD2" w:rsidP="009F1CD2">
      <w:pPr>
        <w:pStyle w:val="SectionSub-Title"/>
      </w:pPr>
      <w:r>
        <w:t>2. PROJECT PROPOSAL</w:t>
      </w:r>
    </w:p>
    <w:p w14:paraId="657992F3" w14:textId="77777777" w:rsidR="00CF2D44" w:rsidRPr="00E85D49" w:rsidRDefault="00E85D49" w:rsidP="00E85D49">
      <w:pPr>
        <w:pStyle w:val="SectionSub-Title"/>
        <w:ind w:right="-1"/>
        <w:rPr>
          <w:color w:val="002D64" w:themeColor="text2"/>
          <w:sz w:val="24"/>
          <w:szCs w:val="24"/>
        </w:rPr>
      </w:pPr>
      <w:r w:rsidRPr="00E85D49">
        <w:rPr>
          <w:color w:val="002D64" w:themeColor="text2"/>
          <w:sz w:val="24"/>
          <w:szCs w:val="24"/>
        </w:rPr>
        <w:t>Proposals</w:t>
      </w:r>
      <w:r>
        <w:rPr>
          <w:color w:val="002D64" w:themeColor="text2"/>
          <w:sz w:val="24"/>
          <w:szCs w:val="24"/>
        </w:rPr>
        <w:t xml:space="preserve"> need to meet the SMF criteria. Please ensure you understand</w:t>
      </w:r>
      <w:r w:rsidR="00EE378C">
        <w:rPr>
          <w:color w:val="002D64" w:themeColor="text2"/>
          <w:sz w:val="24"/>
          <w:szCs w:val="24"/>
        </w:rPr>
        <w:t xml:space="preserve"> these criteria</w:t>
      </w:r>
      <w:r w:rsidR="001209F0">
        <w:rPr>
          <w:color w:val="002D64" w:themeColor="text2"/>
          <w:sz w:val="24"/>
          <w:szCs w:val="24"/>
        </w:rPr>
        <w:t>,</w:t>
      </w:r>
      <w:r>
        <w:rPr>
          <w:color w:val="002D64" w:themeColor="text2"/>
          <w:sz w:val="24"/>
          <w:szCs w:val="24"/>
        </w:rPr>
        <w:t xml:space="preserve"> and address any queries to Jackie Chandler </w:t>
      </w:r>
      <w:hyperlink r:id="rId10" w:history="1">
        <w:r w:rsidRPr="00A94D02">
          <w:rPr>
            <w:rStyle w:val="Hyperlink"/>
            <w:sz w:val="24"/>
            <w:szCs w:val="24"/>
          </w:rPr>
          <w:t>jchandler@cochrane.org</w:t>
        </w:r>
      </w:hyperlink>
      <w:r w:rsidR="008D4877">
        <w:rPr>
          <w:color w:val="002D64" w:themeColor="text2"/>
          <w:sz w:val="24"/>
          <w:szCs w:val="24"/>
        </w:rPr>
        <w:t xml:space="preserve"> before submission</w:t>
      </w:r>
      <w:r w:rsidR="00F82FA8">
        <w:rPr>
          <w:color w:val="002D64" w:themeColor="text2"/>
          <w:sz w:val="24"/>
          <w:szCs w:val="24"/>
        </w:rPr>
        <w:t xml:space="preserve"> deadline</w:t>
      </w:r>
      <w:r>
        <w:rPr>
          <w:color w:val="002D64" w:themeColor="text2"/>
          <w:sz w:val="24"/>
          <w:szCs w:val="24"/>
        </w:rPr>
        <w:t xml:space="preserve">. We invite novel approaches that engage the Cochrane community </w:t>
      </w:r>
      <w:r w:rsidR="001209F0">
        <w:rPr>
          <w:color w:val="002D64" w:themeColor="text2"/>
          <w:sz w:val="24"/>
          <w:szCs w:val="24"/>
        </w:rPr>
        <w:t>to</w:t>
      </w:r>
      <w:r>
        <w:rPr>
          <w:color w:val="002D64" w:themeColor="text2"/>
          <w:sz w:val="24"/>
          <w:szCs w:val="24"/>
        </w:rPr>
        <w:t xml:space="preserve"> implement</w:t>
      </w:r>
      <w:r w:rsidR="001209F0">
        <w:rPr>
          <w:color w:val="002D64" w:themeColor="text2"/>
          <w:sz w:val="24"/>
          <w:szCs w:val="24"/>
        </w:rPr>
        <w:t xml:space="preserve"> </w:t>
      </w:r>
      <w:r>
        <w:rPr>
          <w:color w:val="002D64" w:themeColor="text2"/>
          <w:sz w:val="24"/>
          <w:szCs w:val="24"/>
        </w:rPr>
        <w:t xml:space="preserve">review methods ensuring their quality and trustworthiness.  </w:t>
      </w:r>
      <w:r w:rsidR="001209F0">
        <w:rPr>
          <w:color w:val="002D64" w:themeColor="text2"/>
          <w:sz w:val="24"/>
          <w:szCs w:val="24"/>
        </w:rPr>
        <w:t xml:space="preserve">Please provide a brief background summary with a rationale for the project. Information provided needs to sufficiently describe </w:t>
      </w:r>
      <w:r w:rsidR="008D4877">
        <w:rPr>
          <w:color w:val="002D64" w:themeColor="text2"/>
          <w:sz w:val="24"/>
          <w:szCs w:val="24"/>
        </w:rPr>
        <w:t xml:space="preserve">what </w:t>
      </w:r>
      <w:r w:rsidR="001209F0">
        <w:rPr>
          <w:color w:val="002D64" w:themeColor="text2"/>
          <w:sz w:val="24"/>
          <w:szCs w:val="24"/>
        </w:rPr>
        <w:t xml:space="preserve">the project </w:t>
      </w:r>
      <w:r w:rsidR="008D4877">
        <w:rPr>
          <w:color w:val="002D64" w:themeColor="text2"/>
          <w:sz w:val="24"/>
          <w:szCs w:val="24"/>
        </w:rPr>
        <w:t>intends to do and how.</w:t>
      </w:r>
      <w:r w:rsidR="00EE378C">
        <w:rPr>
          <w:color w:val="002D64" w:themeColor="text2"/>
          <w:sz w:val="24"/>
          <w:szCs w:val="24"/>
        </w:rPr>
        <w:t xml:space="preserve"> In addition, please identify impact on Cochrane systems and any risks the project might involve.</w:t>
      </w:r>
    </w:p>
    <w:p w14:paraId="04075012" w14:textId="77777777" w:rsidR="00CF2D44" w:rsidRPr="00D9001A" w:rsidRDefault="00CF2D44" w:rsidP="00CF2D44">
      <w:pPr>
        <w:pStyle w:val="SectionSub-Title"/>
        <w:ind w:right="2267"/>
      </w:pPr>
      <w:r>
        <w:t>3.</w:t>
      </w:r>
      <w:r w:rsidRPr="00CF2D44">
        <w:t xml:space="preserve"> </w:t>
      </w:r>
      <w:r w:rsidRPr="00D9001A">
        <w:t>PROPOSAL SELECTION CRITERIA</w:t>
      </w:r>
    </w:p>
    <w:p w14:paraId="27976336" w14:textId="77777777" w:rsidR="00D56A8B"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 xml:space="preserve">A panel specifically set up for this fund involves a wide range of skilled people from Cochrane Methods Groups, Review Groups, Central Executive staff, external organisations supporting research and the implementation of research. </w:t>
      </w:r>
    </w:p>
    <w:p w14:paraId="75C5C995" w14:textId="77777777" w:rsidR="00D56A8B" w:rsidRDefault="00D56A8B" w:rsidP="00CF2D44">
      <w:pPr>
        <w:jc w:val="both"/>
        <w:rPr>
          <w:rFonts w:asciiTheme="majorHAnsi" w:hAnsiTheme="majorHAnsi" w:cs="Arial"/>
          <w:color w:val="002D64" w:themeColor="text2"/>
          <w:sz w:val="24"/>
          <w:szCs w:val="24"/>
        </w:rPr>
      </w:pPr>
    </w:p>
    <w:p w14:paraId="3FD35775" w14:textId="77777777" w:rsidR="00D56A8B" w:rsidRDefault="00D56A8B" w:rsidP="00CF2D44">
      <w:pPr>
        <w:jc w:val="both"/>
        <w:rPr>
          <w:rFonts w:asciiTheme="majorHAnsi" w:hAnsiTheme="majorHAnsi" w:cs="Arial"/>
          <w:color w:val="002D64" w:themeColor="text2"/>
          <w:sz w:val="24"/>
          <w:szCs w:val="24"/>
        </w:rPr>
      </w:pPr>
      <w:r w:rsidRPr="00D56A8B">
        <w:rPr>
          <w:rFonts w:asciiTheme="majorHAnsi" w:hAnsiTheme="majorHAnsi" w:cs="Arial"/>
          <w:color w:val="002D64" w:themeColor="text2"/>
          <w:sz w:val="24"/>
          <w:szCs w:val="24"/>
        </w:rPr>
        <w:t xml:space="preserve">Panel members are expected to declare any interests. Panel members </w:t>
      </w:r>
      <w:r>
        <w:rPr>
          <w:rFonts w:asciiTheme="majorHAnsi" w:hAnsiTheme="majorHAnsi" w:cs="Arial"/>
          <w:color w:val="002D64" w:themeColor="text2"/>
          <w:sz w:val="24"/>
          <w:szCs w:val="24"/>
        </w:rPr>
        <w:t xml:space="preserve">are not eligible to be applicants and will step down from the panel should that occur. </w:t>
      </w:r>
      <w:r w:rsidRPr="00D56A8B">
        <w:rPr>
          <w:rFonts w:asciiTheme="majorHAnsi" w:hAnsiTheme="majorHAnsi" w:cs="Arial"/>
          <w:color w:val="002D64" w:themeColor="text2"/>
          <w:sz w:val="24"/>
          <w:szCs w:val="24"/>
        </w:rPr>
        <w:t>Panel members with other int</w:t>
      </w:r>
      <w:r>
        <w:rPr>
          <w:rFonts w:asciiTheme="majorHAnsi" w:hAnsiTheme="majorHAnsi" w:cs="Arial"/>
          <w:color w:val="002D64" w:themeColor="text2"/>
          <w:sz w:val="24"/>
          <w:szCs w:val="24"/>
        </w:rPr>
        <w:t>erests or relationships with any</w:t>
      </w:r>
      <w:r w:rsidRPr="00D56A8B">
        <w:rPr>
          <w:rFonts w:asciiTheme="majorHAnsi" w:hAnsiTheme="majorHAnsi" w:cs="Arial"/>
          <w:color w:val="002D64" w:themeColor="text2"/>
          <w:sz w:val="24"/>
          <w:szCs w:val="24"/>
        </w:rPr>
        <w:t xml:space="preserve"> submission, its project lead or co-applicants, should declare </w:t>
      </w:r>
      <w:r w:rsidRPr="00D56A8B">
        <w:rPr>
          <w:rFonts w:asciiTheme="majorHAnsi" w:hAnsiTheme="majorHAnsi" w:cs="Arial"/>
          <w:color w:val="002D64" w:themeColor="text2"/>
          <w:sz w:val="24"/>
          <w:szCs w:val="24"/>
        </w:rPr>
        <w:lastRenderedPageBreak/>
        <w:t>these before any discussion and may be asked to withdraw from the discussion or decision on that submission.</w:t>
      </w:r>
    </w:p>
    <w:p w14:paraId="29CF06EF" w14:textId="77777777" w:rsidR="00D56A8B" w:rsidRDefault="00D56A8B" w:rsidP="00CF2D44">
      <w:pPr>
        <w:jc w:val="both"/>
        <w:rPr>
          <w:rFonts w:asciiTheme="majorHAnsi" w:hAnsiTheme="majorHAnsi" w:cs="Arial"/>
          <w:color w:val="002D64" w:themeColor="text2"/>
          <w:sz w:val="24"/>
          <w:szCs w:val="24"/>
        </w:rPr>
      </w:pPr>
    </w:p>
    <w:p w14:paraId="0649DA17"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 xml:space="preserve">Further details below. </w:t>
      </w:r>
    </w:p>
    <w:p w14:paraId="5A4060F9" w14:textId="77777777" w:rsidR="00CF2D44" w:rsidRPr="00CF2D44" w:rsidRDefault="00CF2D44" w:rsidP="00CF2D44">
      <w:pPr>
        <w:jc w:val="both"/>
        <w:rPr>
          <w:rFonts w:asciiTheme="majorHAnsi" w:hAnsiTheme="majorHAnsi" w:cs="Arial"/>
          <w:color w:val="002D64" w:themeColor="text2"/>
          <w:sz w:val="24"/>
          <w:szCs w:val="24"/>
        </w:rPr>
      </w:pPr>
    </w:p>
    <w:p w14:paraId="72D50845" w14:textId="77777777" w:rsidR="00CF2D44" w:rsidRPr="00CF2D44" w:rsidRDefault="00CF2D44" w:rsidP="00CF2D44">
      <w:pPr>
        <w:jc w:val="both"/>
        <w:rPr>
          <w:rFonts w:asciiTheme="majorHAnsi" w:hAnsiTheme="majorHAnsi" w:cs="Arial"/>
          <w:b/>
          <w:color w:val="002D64" w:themeColor="text2"/>
          <w:sz w:val="24"/>
          <w:szCs w:val="24"/>
        </w:rPr>
      </w:pPr>
      <w:r w:rsidRPr="00CF2D44">
        <w:rPr>
          <w:rFonts w:asciiTheme="majorHAnsi" w:hAnsiTheme="majorHAnsi" w:cs="Arial"/>
          <w:b/>
          <w:color w:val="002D64" w:themeColor="text2"/>
          <w:sz w:val="24"/>
          <w:szCs w:val="24"/>
        </w:rPr>
        <w:t>The SMF Panel</w:t>
      </w:r>
      <w:r>
        <w:rPr>
          <w:rFonts w:asciiTheme="majorHAnsi" w:hAnsiTheme="majorHAnsi" w:cs="Arial"/>
          <w:b/>
          <w:color w:val="002D64" w:themeColor="text2"/>
          <w:sz w:val="24"/>
          <w:szCs w:val="24"/>
        </w:rPr>
        <w:t>:</w:t>
      </w:r>
    </w:p>
    <w:p w14:paraId="71AB3AC5"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David Tovey</w:t>
      </w:r>
      <w:r w:rsidRPr="00CF2D44">
        <w:rPr>
          <w:rFonts w:asciiTheme="majorHAnsi" w:hAnsiTheme="majorHAnsi" w:cs="Arial"/>
          <w:color w:val="002D64" w:themeColor="text2"/>
          <w:sz w:val="24"/>
          <w:szCs w:val="24"/>
        </w:rPr>
        <w:t xml:space="preserve"> </w:t>
      </w:r>
    </w:p>
    <w:p w14:paraId="50FA9392"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(Panel Chair), Editor in Chief, Cochrane, UK</w:t>
      </w:r>
    </w:p>
    <w:p w14:paraId="37FC398E"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 xml:space="preserve">Holger </w:t>
      </w:r>
      <w:proofErr w:type="spellStart"/>
      <w:r w:rsidRPr="00CF2D44">
        <w:rPr>
          <w:rFonts w:asciiTheme="majorHAnsi" w:hAnsiTheme="majorHAnsi" w:cs="Arial"/>
          <w:b/>
          <w:color w:val="002D64" w:themeColor="text2"/>
          <w:sz w:val="24"/>
          <w:szCs w:val="24"/>
        </w:rPr>
        <w:t>Sh</w:t>
      </w:r>
      <w:r w:rsidRPr="00CF2D44">
        <w:rPr>
          <w:rFonts w:ascii="Arial" w:hAnsi="Arial" w:cs="Arial"/>
          <w:b/>
          <w:color w:val="002D64" w:themeColor="text2"/>
          <w:sz w:val="24"/>
          <w:szCs w:val="24"/>
        </w:rPr>
        <w:t>ὓ</w:t>
      </w:r>
      <w:r w:rsidRPr="00CF2D44">
        <w:rPr>
          <w:rFonts w:asciiTheme="majorHAnsi" w:hAnsiTheme="majorHAnsi" w:cs="Arial"/>
          <w:b/>
          <w:color w:val="002D64" w:themeColor="text2"/>
          <w:sz w:val="24"/>
          <w:szCs w:val="24"/>
        </w:rPr>
        <w:t>nemann</w:t>
      </w:r>
      <w:proofErr w:type="spellEnd"/>
      <w:r w:rsidRPr="00CF2D44">
        <w:rPr>
          <w:rFonts w:asciiTheme="majorHAnsi" w:hAnsiTheme="majorHAnsi" w:cs="Arial"/>
          <w:color w:val="002D64" w:themeColor="text2"/>
          <w:sz w:val="24"/>
          <w:szCs w:val="24"/>
        </w:rPr>
        <w:t xml:space="preserve">, Chair Department of Clinical Epidemiology and Biostatistics, Cochrane </w:t>
      </w:r>
      <w:proofErr w:type="spellStart"/>
      <w:r w:rsidRPr="00CF2D44">
        <w:rPr>
          <w:rFonts w:asciiTheme="majorHAnsi" w:hAnsiTheme="majorHAnsi" w:cs="Arial"/>
          <w:color w:val="002D64" w:themeColor="text2"/>
          <w:sz w:val="24"/>
          <w:szCs w:val="24"/>
        </w:rPr>
        <w:t>GRADEing</w:t>
      </w:r>
      <w:proofErr w:type="spellEnd"/>
      <w:r w:rsidRPr="00CF2D44">
        <w:rPr>
          <w:rFonts w:asciiTheme="majorHAnsi" w:hAnsiTheme="majorHAnsi" w:cs="Arial"/>
          <w:color w:val="002D64" w:themeColor="text2"/>
          <w:sz w:val="24"/>
          <w:szCs w:val="24"/>
        </w:rPr>
        <w:t xml:space="preserve"> Methods Group convenor, Director Cochrane Canada</w:t>
      </w:r>
    </w:p>
    <w:p w14:paraId="6238DD8B"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Miranda Cumpston</w:t>
      </w:r>
      <w:r w:rsidRPr="00CF2D44">
        <w:rPr>
          <w:rFonts w:asciiTheme="majorHAnsi" w:hAnsiTheme="majorHAnsi" w:cs="Arial"/>
          <w:color w:val="002D64" w:themeColor="text2"/>
          <w:sz w:val="24"/>
          <w:szCs w:val="24"/>
        </w:rPr>
        <w:t xml:space="preserve"> </w:t>
      </w:r>
    </w:p>
    <w:p w14:paraId="3A97F8FC"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Head of Learning and Support, Cochrane, Australia</w:t>
      </w:r>
    </w:p>
    <w:p w14:paraId="7337AD11"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Ian Shemilt</w:t>
      </w:r>
    </w:p>
    <w:p w14:paraId="39F756FE"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 xml:space="preserve">Senior Lecturer in Economics and Evidence Synthesis Methodology, EPPI Centre, Campbell &amp; Cochrane Economics Methods Group convenor, UK </w:t>
      </w:r>
    </w:p>
    <w:p w14:paraId="60D124D0"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Mariska Leeflang</w:t>
      </w:r>
      <w:r w:rsidRPr="00CF2D44">
        <w:rPr>
          <w:rFonts w:asciiTheme="majorHAnsi" w:hAnsiTheme="majorHAnsi" w:cs="Arial"/>
          <w:color w:val="002D64" w:themeColor="text2"/>
          <w:sz w:val="24"/>
          <w:szCs w:val="24"/>
        </w:rPr>
        <w:t xml:space="preserve"> </w:t>
      </w:r>
    </w:p>
    <w:p w14:paraId="527E37E6"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Researcher, Clinical Epidemiology, Biostatistics and Bioinformatics Department, University of Amsterdam, Cochrane Screening and Diagnostic Tests Methods Group, Netherlands</w:t>
      </w:r>
    </w:p>
    <w:p w14:paraId="4F334174"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 xml:space="preserve">Peter </w:t>
      </w:r>
      <w:proofErr w:type="spellStart"/>
      <w:r w:rsidRPr="00CF2D44">
        <w:rPr>
          <w:rFonts w:asciiTheme="majorHAnsi" w:hAnsiTheme="majorHAnsi" w:cs="Arial"/>
          <w:b/>
          <w:color w:val="002D64" w:themeColor="text2"/>
          <w:sz w:val="24"/>
          <w:szCs w:val="24"/>
        </w:rPr>
        <w:t>Tugwell</w:t>
      </w:r>
      <w:proofErr w:type="spellEnd"/>
      <w:r w:rsidRPr="00CF2D44">
        <w:rPr>
          <w:rFonts w:asciiTheme="majorHAnsi" w:hAnsiTheme="majorHAnsi" w:cs="Arial"/>
          <w:color w:val="002D64" w:themeColor="text2"/>
          <w:sz w:val="24"/>
          <w:szCs w:val="24"/>
        </w:rPr>
        <w:t xml:space="preserve"> </w:t>
      </w:r>
    </w:p>
    <w:p w14:paraId="7C62E33E"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Canada Research Chair in Health Equity, Centre for Global Health, Cochrane Musculoskeletal Review Group Co-ordinating Editor, Campbell and Cochrane Equity Methods Group convenor, Canada</w:t>
      </w:r>
    </w:p>
    <w:p w14:paraId="78B4B522"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Krista Connell</w:t>
      </w:r>
    </w:p>
    <w:p w14:paraId="4795E40B"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Chief Executive Officer, Nova Scotia Health Research Foundation, Canada</w:t>
      </w:r>
    </w:p>
    <w:p w14:paraId="5C5A5C3A"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Terri Pigott</w:t>
      </w:r>
    </w:p>
    <w:p w14:paraId="1190FBEF"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School of Education Dean, University of Chicago, Methods Editor Campbell Collaboration, USA</w:t>
      </w:r>
    </w:p>
    <w:p w14:paraId="021DB1A8"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b/>
          <w:color w:val="002D64" w:themeColor="text2"/>
          <w:sz w:val="24"/>
          <w:szCs w:val="24"/>
        </w:rPr>
        <w:t>Anna Gagliardi</w:t>
      </w:r>
      <w:r w:rsidRPr="00CF2D44">
        <w:rPr>
          <w:rFonts w:asciiTheme="majorHAnsi" w:hAnsiTheme="majorHAnsi" w:cs="Arial"/>
          <w:color w:val="002D64" w:themeColor="text2"/>
          <w:sz w:val="24"/>
          <w:szCs w:val="24"/>
        </w:rPr>
        <w:t xml:space="preserve"> </w:t>
      </w:r>
    </w:p>
    <w:p w14:paraId="4835257D"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Associate Professor, University of Toronto, Chair Implementation Work Group, Guidelines International Network, Canada</w:t>
      </w:r>
    </w:p>
    <w:p w14:paraId="39EC13BD" w14:textId="77777777" w:rsidR="00CF2D44" w:rsidRPr="00CF2D44" w:rsidRDefault="00CF2D44" w:rsidP="00CF2D44">
      <w:pPr>
        <w:jc w:val="both"/>
        <w:rPr>
          <w:rFonts w:asciiTheme="majorHAnsi" w:hAnsiTheme="majorHAnsi" w:cs="Arial"/>
          <w:b/>
          <w:color w:val="002D64" w:themeColor="text2"/>
          <w:sz w:val="24"/>
          <w:szCs w:val="24"/>
        </w:rPr>
      </w:pPr>
    </w:p>
    <w:p w14:paraId="30BE16A6" w14:textId="77777777" w:rsidR="00CF2D44" w:rsidRPr="00CF2D44" w:rsidRDefault="00CF2D44" w:rsidP="00CF2D44">
      <w:pPr>
        <w:jc w:val="both"/>
        <w:rPr>
          <w:rFonts w:asciiTheme="majorHAnsi" w:hAnsiTheme="majorHAnsi" w:cs="Arial"/>
          <w:b/>
          <w:color w:val="002D64" w:themeColor="text2"/>
          <w:sz w:val="24"/>
          <w:szCs w:val="24"/>
        </w:rPr>
      </w:pPr>
      <w:r w:rsidRPr="00CF2D44">
        <w:rPr>
          <w:rFonts w:asciiTheme="majorHAnsi" w:hAnsiTheme="majorHAnsi" w:cs="Arial"/>
          <w:b/>
          <w:color w:val="002D64" w:themeColor="text2"/>
          <w:sz w:val="24"/>
          <w:szCs w:val="24"/>
        </w:rPr>
        <w:t>Proposal selection criteria</w:t>
      </w:r>
    </w:p>
    <w:p w14:paraId="0777A1BE" w14:textId="77777777" w:rsidR="00CF2D44" w:rsidRPr="00CF2D44" w:rsidRDefault="00CF2D44" w:rsidP="00CF2D44">
      <w:pPr>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We will use the following criteria for the assessment of submitted proposal:</w:t>
      </w:r>
    </w:p>
    <w:p w14:paraId="1384BBC9" w14:textId="77777777" w:rsidR="00CF2D44" w:rsidRPr="00CF2D44" w:rsidRDefault="00CF2D44" w:rsidP="00CF2D44">
      <w:pPr>
        <w:pStyle w:val="ListParagraph"/>
        <w:numPr>
          <w:ilvl w:val="0"/>
          <w:numId w:val="2"/>
        </w:numPr>
        <w:spacing w:after="160" w:line="259" w:lineRule="auto"/>
        <w:jc w:val="both"/>
        <w:rPr>
          <w:rFonts w:asciiTheme="majorHAnsi" w:hAnsiTheme="majorHAnsi" w:cs="Arial"/>
          <w:color w:val="002D64" w:themeColor="text2"/>
          <w:sz w:val="24"/>
          <w:szCs w:val="24"/>
        </w:rPr>
      </w:pPr>
      <w:r w:rsidRPr="00CF2D44">
        <w:rPr>
          <w:rFonts w:asciiTheme="majorHAnsi" w:hAnsiTheme="majorHAnsi" w:cs="Arial"/>
          <w:color w:val="002D64" w:themeColor="text2"/>
          <w:sz w:val="24"/>
          <w:szCs w:val="24"/>
        </w:rPr>
        <w:t>Relevance and strength of proposal to meet SMF objectives.</w:t>
      </w:r>
    </w:p>
    <w:p w14:paraId="6624C59D" w14:textId="77777777" w:rsidR="00CF2D44" w:rsidRPr="00CF2D44" w:rsidRDefault="00CF2D44" w:rsidP="00CF2D44">
      <w:pPr>
        <w:pStyle w:val="ListParagraph"/>
        <w:numPr>
          <w:ilvl w:val="0"/>
          <w:numId w:val="2"/>
        </w:numPr>
        <w:spacing w:after="160" w:line="259" w:lineRule="auto"/>
        <w:jc w:val="both"/>
        <w:rPr>
          <w:rFonts w:asciiTheme="majorHAnsi" w:hAnsiTheme="majorHAnsi" w:cs="Arial"/>
          <w:b/>
          <w:color w:val="002D64" w:themeColor="text2"/>
          <w:sz w:val="24"/>
          <w:szCs w:val="24"/>
        </w:rPr>
      </w:pPr>
      <w:r w:rsidRPr="00CF2D44">
        <w:rPr>
          <w:rFonts w:asciiTheme="majorHAnsi" w:hAnsiTheme="majorHAnsi" w:cs="Arial"/>
          <w:color w:val="002D64" w:themeColor="text2"/>
          <w:sz w:val="24"/>
          <w:szCs w:val="24"/>
        </w:rPr>
        <w:t>Strategic importance (priority) of method or set of methods meeting overall needs of review users, not currently well supported within Cochrane.</w:t>
      </w:r>
    </w:p>
    <w:p w14:paraId="2BBE0FB2" w14:textId="77777777" w:rsidR="00CF2D44" w:rsidRPr="00CF2D44" w:rsidRDefault="00CF2D44" w:rsidP="00CF2D44">
      <w:pPr>
        <w:pStyle w:val="ListParagraph"/>
        <w:numPr>
          <w:ilvl w:val="0"/>
          <w:numId w:val="2"/>
        </w:numPr>
        <w:spacing w:after="160" w:line="259" w:lineRule="auto"/>
        <w:jc w:val="both"/>
        <w:rPr>
          <w:rFonts w:asciiTheme="majorHAnsi" w:hAnsiTheme="majorHAnsi" w:cs="Arial"/>
          <w:b/>
          <w:color w:val="002D64" w:themeColor="text2"/>
          <w:sz w:val="24"/>
          <w:szCs w:val="24"/>
        </w:rPr>
      </w:pPr>
      <w:r>
        <w:rPr>
          <w:rFonts w:asciiTheme="majorHAnsi" w:hAnsiTheme="majorHAnsi" w:cs="Arial"/>
          <w:color w:val="002D64" w:themeColor="text2"/>
          <w:sz w:val="24"/>
          <w:szCs w:val="24"/>
        </w:rPr>
        <w:t>A</w:t>
      </w:r>
      <w:r w:rsidRPr="00CF2D44">
        <w:rPr>
          <w:rFonts w:asciiTheme="majorHAnsi" w:hAnsiTheme="majorHAnsi" w:cs="Arial"/>
          <w:color w:val="002D64" w:themeColor="text2"/>
          <w:sz w:val="24"/>
          <w:szCs w:val="24"/>
        </w:rPr>
        <w:t xml:space="preserve">chievable </w:t>
      </w:r>
    </w:p>
    <w:p w14:paraId="356CFC93" w14:textId="77777777" w:rsidR="00CF2D44" w:rsidRPr="00CF2D44" w:rsidRDefault="00CF2D44" w:rsidP="00CF2D44">
      <w:pPr>
        <w:pStyle w:val="ListParagraph"/>
        <w:numPr>
          <w:ilvl w:val="0"/>
          <w:numId w:val="2"/>
        </w:numPr>
        <w:spacing w:after="160" w:line="259" w:lineRule="auto"/>
        <w:jc w:val="both"/>
        <w:rPr>
          <w:rFonts w:asciiTheme="majorHAnsi" w:hAnsiTheme="majorHAnsi" w:cs="Arial"/>
          <w:b/>
          <w:color w:val="002D64" w:themeColor="text2"/>
          <w:sz w:val="24"/>
          <w:szCs w:val="24"/>
        </w:rPr>
      </w:pPr>
      <w:r>
        <w:rPr>
          <w:rFonts w:asciiTheme="majorHAnsi" w:hAnsiTheme="majorHAnsi" w:cs="Arial"/>
          <w:color w:val="002D64" w:themeColor="text2"/>
          <w:sz w:val="24"/>
          <w:szCs w:val="24"/>
        </w:rPr>
        <w:t>R</w:t>
      </w:r>
      <w:r w:rsidRPr="00CF2D44">
        <w:rPr>
          <w:rFonts w:asciiTheme="majorHAnsi" w:hAnsiTheme="majorHAnsi" w:cs="Arial"/>
          <w:color w:val="002D64" w:themeColor="text2"/>
          <w:sz w:val="24"/>
          <w:szCs w:val="24"/>
        </w:rPr>
        <w:t>epresent</w:t>
      </w:r>
      <w:r>
        <w:rPr>
          <w:rFonts w:asciiTheme="majorHAnsi" w:hAnsiTheme="majorHAnsi" w:cs="Arial"/>
          <w:color w:val="002D64" w:themeColor="text2"/>
          <w:sz w:val="24"/>
          <w:szCs w:val="24"/>
        </w:rPr>
        <w:t>s</w:t>
      </w:r>
      <w:r w:rsidRPr="00CF2D44">
        <w:rPr>
          <w:rFonts w:asciiTheme="majorHAnsi" w:hAnsiTheme="majorHAnsi" w:cs="Arial"/>
          <w:color w:val="002D64" w:themeColor="text2"/>
          <w:sz w:val="24"/>
          <w:szCs w:val="24"/>
        </w:rPr>
        <w:t xml:space="preserve"> value for money</w:t>
      </w:r>
      <w:r>
        <w:rPr>
          <w:rFonts w:asciiTheme="majorHAnsi" w:hAnsiTheme="majorHAnsi" w:cs="Arial"/>
          <w:color w:val="002D64" w:themeColor="text2"/>
          <w:sz w:val="24"/>
          <w:szCs w:val="24"/>
        </w:rPr>
        <w:t xml:space="preserve"> for Cochrane</w:t>
      </w:r>
      <w:r w:rsidRPr="00CF2D44">
        <w:rPr>
          <w:rFonts w:asciiTheme="majorHAnsi" w:hAnsiTheme="majorHAnsi" w:cs="Arial"/>
          <w:color w:val="002D64" w:themeColor="text2"/>
          <w:sz w:val="24"/>
          <w:szCs w:val="24"/>
        </w:rPr>
        <w:t xml:space="preserve"> </w:t>
      </w:r>
    </w:p>
    <w:p w14:paraId="3122763C" w14:textId="77777777" w:rsidR="00CF2D44" w:rsidRPr="00CF2D44" w:rsidRDefault="00CF2D44" w:rsidP="00CF2D44">
      <w:pPr>
        <w:pStyle w:val="ListParagraph"/>
        <w:numPr>
          <w:ilvl w:val="0"/>
          <w:numId w:val="2"/>
        </w:numPr>
        <w:spacing w:after="160" w:line="259" w:lineRule="auto"/>
        <w:jc w:val="both"/>
        <w:rPr>
          <w:rFonts w:asciiTheme="majorHAnsi" w:hAnsiTheme="majorHAnsi" w:cs="Arial"/>
          <w:b/>
          <w:color w:val="002D64" w:themeColor="text2"/>
          <w:sz w:val="24"/>
          <w:szCs w:val="24"/>
        </w:rPr>
      </w:pPr>
      <w:r>
        <w:rPr>
          <w:rFonts w:asciiTheme="majorHAnsi" w:hAnsiTheme="majorHAnsi" w:cs="Arial"/>
          <w:color w:val="002D64" w:themeColor="text2"/>
          <w:sz w:val="24"/>
          <w:szCs w:val="24"/>
        </w:rPr>
        <w:t>S</w:t>
      </w:r>
      <w:r w:rsidRPr="00CF2D44">
        <w:rPr>
          <w:rFonts w:asciiTheme="majorHAnsi" w:hAnsiTheme="majorHAnsi" w:cs="Arial"/>
          <w:color w:val="002D64" w:themeColor="text2"/>
          <w:sz w:val="24"/>
          <w:szCs w:val="24"/>
        </w:rPr>
        <w:t>ustain</w:t>
      </w:r>
      <w:r>
        <w:rPr>
          <w:rFonts w:asciiTheme="majorHAnsi" w:hAnsiTheme="majorHAnsi" w:cs="Arial"/>
          <w:color w:val="002D64" w:themeColor="text2"/>
          <w:sz w:val="24"/>
          <w:szCs w:val="24"/>
        </w:rPr>
        <w:t>able beyond the funding timeframe</w:t>
      </w:r>
    </w:p>
    <w:p w14:paraId="121EA5AE" w14:textId="77777777" w:rsidR="00CF2D44" w:rsidRPr="00CF2D44" w:rsidRDefault="00CF2D44" w:rsidP="00CF2D44">
      <w:pPr>
        <w:pStyle w:val="ListParagraph"/>
        <w:numPr>
          <w:ilvl w:val="0"/>
          <w:numId w:val="2"/>
        </w:numPr>
        <w:spacing w:after="160" w:line="259" w:lineRule="auto"/>
        <w:jc w:val="both"/>
        <w:rPr>
          <w:rFonts w:asciiTheme="majorHAnsi" w:hAnsiTheme="majorHAnsi" w:cs="Arial"/>
          <w:b/>
          <w:color w:val="002D64" w:themeColor="text2"/>
          <w:sz w:val="24"/>
          <w:szCs w:val="24"/>
        </w:rPr>
      </w:pPr>
      <w:r>
        <w:rPr>
          <w:rFonts w:asciiTheme="majorHAnsi" w:hAnsiTheme="majorHAnsi" w:cs="Arial"/>
          <w:color w:val="002D64" w:themeColor="text2"/>
          <w:sz w:val="24"/>
          <w:szCs w:val="24"/>
        </w:rPr>
        <w:t>S</w:t>
      </w:r>
      <w:r w:rsidRPr="00CF2D44">
        <w:rPr>
          <w:rFonts w:asciiTheme="majorHAnsi" w:hAnsiTheme="majorHAnsi" w:cs="Arial"/>
          <w:color w:val="002D64" w:themeColor="text2"/>
          <w:sz w:val="24"/>
          <w:szCs w:val="24"/>
        </w:rPr>
        <w:t>eek</w:t>
      </w:r>
      <w:r>
        <w:rPr>
          <w:rFonts w:asciiTheme="majorHAnsi" w:hAnsiTheme="majorHAnsi" w:cs="Arial"/>
          <w:color w:val="002D64" w:themeColor="text2"/>
          <w:sz w:val="24"/>
          <w:szCs w:val="24"/>
        </w:rPr>
        <w:t>s</w:t>
      </w:r>
      <w:r w:rsidRPr="00CF2D44">
        <w:rPr>
          <w:rFonts w:asciiTheme="majorHAnsi" w:hAnsiTheme="majorHAnsi" w:cs="Arial"/>
          <w:color w:val="002D64" w:themeColor="text2"/>
          <w:sz w:val="24"/>
          <w:szCs w:val="24"/>
        </w:rPr>
        <w:t xml:space="preserve"> to build capacity to implement methods</w:t>
      </w:r>
      <w:r>
        <w:rPr>
          <w:rFonts w:asciiTheme="majorHAnsi" w:hAnsiTheme="majorHAnsi" w:cs="Arial"/>
          <w:color w:val="002D64" w:themeColor="text2"/>
          <w:sz w:val="24"/>
          <w:szCs w:val="24"/>
        </w:rPr>
        <w:t xml:space="preserve"> or </w:t>
      </w:r>
      <w:r w:rsidRPr="00CF2D44">
        <w:rPr>
          <w:rFonts w:asciiTheme="majorHAnsi" w:hAnsiTheme="majorHAnsi" w:cs="Arial"/>
          <w:color w:val="002D64" w:themeColor="text2"/>
          <w:sz w:val="24"/>
          <w:szCs w:val="24"/>
        </w:rPr>
        <w:t>facilitate</w:t>
      </w:r>
      <w:r>
        <w:rPr>
          <w:rFonts w:asciiTheme="majorHAnsi" w:hAnsiTheme="majorHAnsi" w:cs="Arial"/>
          <w:color w:val="002D64" w:themeColor="text2"/>
          <w:sz w:val="24"/>
          <w:szCs w:val="24"/>
        </w:rPr>
        <w:t>s the implementation of methods, or both.</w:t>
      </w:r>
    </w:p>
    <w:p w14:paraId="3CC6BB6F" w14:textId="77777777" w:rsidR="009F1CD2" w:rsidRDefault="009F1CD2" w:rsidP="009F1CD2">
      <w:pPr>
        <w:pStyle w:val="SectionSub-Title"/>
      </w:pPr>
      <w:r>
        <w:t>BUDGET REQUEST</w:t>
      </w:r>
    </w:p>
    <w:p w14:paraId="2F116625" w14:textId="77777777" w:rsidR="00487DC9" w:rsidRPr="00487DC9" w:rsidRDefault="001209F0" w:rsidP="00487DC9">
      <w:pPr>
        <w:spacing w:line="276" w:lineRule="auto"/>
        <w:rPr>
          <w:rFonts w:asciiTheme="majorHAnsi" w:hAnsiTheme="majorHAnsi"/>
          <w:color w:val="002D64" w:themeColor="text2"/>
          <w:sz w:val="24"/>
          <w:szCs w:val="24"/>
        </w:rPr>
      </w:pPr>
      <w:r w:rsidRPr="00487DC9">
        <w:rPr>
          <w:rFonts w:asciiTheme="majorHAnsi" w:hAnsiTheme="majorHAnsi"/>
          <w:color w:val="002D64" w:themeColor="text2"/>
          <w:sz w:val="24"/>
          <w:szCs w:val="24"/>
        </w:rPr>
        <w:t>Please provide a realistic budget</w:t>
      </w:r>
      <w:r w:rsidR="00EE378C" w:rsidRPr="00487DC9">
        <w:rPr>
          <w:rFonts w:asciiTheme="majorHAnsi" w:hAnsiTheme="majorHAnsi"/>
          <w:color w:val="002D64" w:themeColor="text2"/>
          <w:sz w:val="24"/>
          <w:szCs w:val="24"/>
        </w:rPr>
        <w:t xml:space="preserve">. </w:t>
      </w:r>
      <w:r w:rsidR="00487DC9" w:rsidRPr="00487DC9">
        <w:rPr>
          <w:rFonts w:asciiTheme="majorHAnsi" w:hAnsiTheme="majorHAnsi"/>
          <w:color w:val="002D64" w:themeColor="text2"/>
          <w:sz w:val="24"/>
          <w:szCs w:val="24"/>
        </w:rPr>
        <w:t xml:space="preserve">Proposals may include funds for people to deliver initiatives for the life of the project. Proposals may provide technologically or digitally innovative solutions </w:t>
      </w:r>
      <w:r w:rsidR="00487DC9" w:rsidRPr="00487DC9">
        <w:rPr>
          <w:rFonts w:asciiTheme="majorHAnsi" w:hAnsiTheme="majorHAnsi"/>
          <w:color w:val="002D64" w:themeColor="text2"/>
          <w:sz w:val="24"/>
          <w:szCs w:val="24"/>
        </w:rPr>
        <w:lastRenderedPageBreak/>
        <w:t xml:space="preserve">that need funds to support development and delivery. We fund all costs directly related to project outputs.  All budget costs should directly relate to supporting the initiative proposed. </w:t>
      </w:r>
    </w:p>
    <w:p w14:paraId="49886498" w14:textId="77777777" w:rsidR="00487DC9" w:rsidRPr="00487DC9" w:rsidRDefault="00487DC9" w:rsidP="00487DC9">
      <w:pPr>
        <w:spacing w:line="276" w:lineRule="auto"/>
        <w:rPr>
          <w:rFonts w:asciiTheme="majorHAnsi" w:hAnsiTheme="majorHAnsi"/>
          <w:color w:val="002D64" w:themeColor="text2"/>
          <w:sz w:val="24"/>
          <w:szCs w:val="24"/>
        </w:rPr>
      </w:pPr>
    </w:p>
    <w:p w14:paraId="1087FC2E" w14:textId="77777777" w:rsidR="00487DC9" w:rsidRDefault="00487DC9" w:rsidP="00487DC9">
      <w:pPr>
        <w:spacing w:line="276" w:lineRule="auto"/>
        <w:rPr>
          <w:rFonts w:asciiTheme="majorHAnsi" w:hAnsiTheme="majorHAnsi"/>
          <w:color w:val="002D64" w:themeColor="text2"/>
          <w:sz w:val="24"/>
          <w:szCs w:val="24"/>
        </w:rPr>
      </w:pPr>
      <w:r w:rsidRPr="00487DC9">
        <w:rPr>
          <w:rFonts w:asciiTheme="majorHAnsi" w:hAnsiTheme="majorHAnsi"/>
          <w:color w:val="002D64" w:themeColor="text2"/>
          <w:sz w:val="24"/>
          <w:szCs w:val="24"/>
        </w:rPr>
        <w:t>We will not fund computer or office equipment (or similar) for staff. We cannot fund support costs for Cochrane Group infrastructure or costs related to buildings and their contents. We do not fund any other general running costs, estate costs, support services normally referred to as ‘full economic costs’ by universities.</w:t>
      </w:r>
    </w:p>
    <w:p w14:paraId="4BE225D6" w14:textId="77777777" w:rsidR="00487DC9" w:rsidRPr="00487DC9" w:rsidRDefault="00487DC9" w:rsidP="00487DC9">
      <w:pPr>
        <w:spacing w:line="276" w:lineRule="auto"/>
        <w:rPr>
          <w:rFonts w:asciiTheme="majorHAnsi" w:hAnsiTheme="majorHAnsi"/>
          <w:sz w:val="24"/>
          <w:szCs w:val="24"/>
        </w:rPr>
      </w:pPr>
    </w:p>
    <w:p w14:paraId="3DD25444" w14:textId="77777777" w:rsidR="001209F0" w:rsidRPr="001209F0" w:rsidRDefault="00EE378C" w:rsidP="00EE378C">
      <w:pPr>
        <w:pStyle w:val="SectionSub-Title"/>
        <w:ind w:right="-1"/>
        <w:rPr>
          <w:color w:val="002D64" w:themeColor="text2"/>
          <w:sz w:val="24"/>
          <w:szCs w:val="24"/>
        </w:rPr>
      </w:pPr>
      <w:r>
        <w:rPr>
          <w:color w:val="002D64" w:themeColor="text2"/>
          <w:sz w:val="24"/>
          <w:szCs w:val="24"/>
        </w:rPr>
        <w:t>Please provide information on whether you are applying elsewhere for funds, if rel</w:t>
      </w:r>
      <w:r w:rsidR="005D6CFD">
        <w:rPr>
          <w:color w:val="002D64" w:themeColor="text2"/>
          <w:sz w:val="24"/>
          <w:szCs w:val="24"/>
        </w:rPr>
        <w:t>evant. Please</w:t>
      </w:r>
      <w:r>
        <w:rPr>
          <w:color w:val="002D64" w:themeColor="text2"/>
          <w:sz w:val="24"/>
          <w:szCs w:val="24"/>
        </w:rPr>
        <w:t xml:space="preserve"> identify whether </w:t>
      </w:r>
      <w:r w:rsidR="005D6CFD">
        <w:rPr>
          <w:color w:val="002D64" w:themeColor="text2"/>
          <w:sz w:val="24"/>
          <w:szCs w:val="24"/>
        </w:rPr>
        <w:t xml:space="preserve">you will provide additional support using </w:t>
      </w:r>
      <w:r>
        <w:rPr>
          <w:color w:val="002D64" w:themeColor="text2"/>
          <w:sz w:val="24"/>
          <w:szCs w:val="24"/>
        </w:rPr>
        <w:t xml:space="preserve">funds </w:t>
      </w:r>
      <w:r w:rsidR="005D6CFD">
        <w:rPr>
          <w:color w:val="002D64" w:themeColor="text2"/>
          <w:sz w:val="24"/>
          <w:szCs w:val="24"/>
        </w:rPr>
        <w:t>‘</w:t>
      </w:r>
      <w:r>
        <w:rPr>
          <w:color w:val="002D64" w:themeColor="text2"/>
          <w:sz w:val="24"/>
          <w:szCs w:val="24"/>
        </w:rPr>
        <w:t>in kind</w:t>
      </w:r>
      <w:r w:rsidR="005D6CFD">
        <w:rPr>
          <w:color w:val="002D64" w:themeColor="text2"/>
          <w:sz w:val="24"/>
          <w:szCs w:val="24"/>
        </w:rPr>
        <w:t>’</w:t>
      </w:r>
      <w:r>
        <w:rPr>
          <w:color w:val="002D64" w:themeColor="text2"/>
          <w:sz w:val="24"/>
          <w:szCs w:val="24"/>
        </w:rPr>
        <w:t xml:space="preserve"> or </w:t>
      </w:r>
      <w:r w:rsidR="005D6CFD">
        <w:rPr>
          <w:color w:val="002D64" w:themeColor="text2"/>
          <w:sz w:val="24"/>
          <w:szCs w:val="24"/>
        </w:rPr>
        <w:t>whether matched funds is possible</w:t>
      </w:r>
      <w:r>
        <w:rPr>
          <w:color w:val="002D64" w:themeColor="text2"/>
          <w:sz w:val="24"/>
          <w:szCs w:val="24"/>
        </w:rPr>
        <w:t xml:space="preserve">. </w:t>
      </w:r>
    </w:p>
    <w:p w14:paraId="48F78028" w14:textId="77777777" w:rsidR="009F1CD2" w:rsidRDefault="009F1CD2" w:rsidP="009F1CD2">
      <w:pPr>
        <w:pStyle w:val="SectionSub-Title"/>
      </w:pPr>
      <w:r>
        <w:t>4. SIGNATURES</w:t>
      </w:r>
    </w:p>
    <w:p w14:paraId="59FC54FF" w14:textId="77777777" w:rsidR="005D6CFD" w:rsidRDefault="001209F0" w:rsidP="001209F0">
      <w:pPr>
        <w:pStyle w:val="SectionSub-Title"/>
        <w:ind w:right="-1"/>
        <w:rPr>
          <w:color w:val="002D64" w:themeColor="text2"/>
          <w:sz w:val="24"/>
          <w:szCs w:val="24"/>
        </w:rPr>
      </w:pPr>
      <w:r w:rsidRPr="001209F0">
        <w:rPr>
          <w:color w:val="002D64" w:themeColor="text2"/>
          <w:sz w:val="24"/>
          <w:szCs w:val="24"/>
        </w:rPr>
        <w:t xml:space="preserve">Please </w:t>
      </w:r>
      <w:r>
        <w:rPr>
          <w:color w:val="002D64" w:themeColor="text2"/>
          <w:sz w:val="24"/>
          <w:szCs w:val="24"/>
        </w:rPr>
        <w:t xml:space="preserve">read the sections on data protection and undertakings. We need all signatures of all applicants. We do not require the signatures of any </w:t>
      </w:r>
      <w:r w:rsidR="008D4877">
        <w:rPr>
          <w:color w:val="002D64" w:themeColor="text2"/>
          <w:sz w:val="24"/>
          <w:szCs w:val="24"/>
        </w:rPr>
        <w:t>collaborators</w:t>
      </w:r>
      <w:r>
        <w:rPr>
          <w:color w:val="002D64" w:themeColor="text2"/>
          <w:sz w:val="24"/>
          <w:szCs w:val="24"/>
        </w:rPr>
        <w:t>.</w:t>
      </w:r>
      <w:r w:rsidR="00EE378C">
        <w:rPr>
          <w:color w:val="002D64" w:themeColor="text2"/>
          <w:sz w:val="24"/>
          <w:szCs w:val="24"/>
        </w:rPr>
        <w:t xml:space="preserve"> Electr</w:t>
      </w:r>
      <w:r w:rsidR="00487DC9">
        <w:rPr>
          <w:color w:val="002D64" w:themeColor="text2"/>
          <w:sz w:val="24"/>
          <w:szCs w:val="24"/>
        </w:rPr>
        <w:t>onic signatures are acceptable.</w:t>
      </w:r>
    </w:p>
    <w:p w14:paraId="4055AC01" w14:textId="77777777" w:rsidR="005D6CFD" w:rsidRDefault="005D6CFD" w:rsidP="005D6CFD">
      <w:pPr>
        <w:pStyle w:val="SectionSub-Title"/>
      </w:pPr>
      <w:r>
        <w:t>SUPPORTING DOCUMENTATION</w:t>
      </w:r>
    </w:p>
    <w:p w14:paraId="31B47563" w14:textId="77777777" w:rsidR="00EE378C" w:rsidRPr="00487DC9" w:rsidRDefault="0061646F" w:rsidP="00487DC9">
      <w:pPr>
        <w:pStyle w:val="NoSpacing"/>
        <w:spacing w:line="276" w:lineRule="auto"/>
        <w:rPr>
          <w:rFonts w:asciiTheme="majorHAnsi" w:hAnsiTheme="majorHAnsi"/>
          <w:color w:val="002D64" w:themeColor="text2"/>
          <w:sz w:val="24"/>
          <w:szCs w:val="24"/>
        </w:rPr>
      </w:pPr>
      <w:r w:rsidRPr="0061646F">
        <w:rPr>
          <w:rFonts w:asciiTheme="majorHAnsi" w:hAnsiTheme="majorHAnsi"/>
          <w:color w:val="002D64" w:themeColor="text2"/>
          <w:sz w:val="24"/>
          <w:szCs w:val="24"/>
        </w:rPr>
        <w:t>Please provide an additional documentation to support the application. This includes project lead and all other co-applicants</w:t>
      </w:r>
      <w:r w:rsidR="00487DC9">
        <w:rPr>
          <w:rFonts w:asciiTheme="majorHAnsi" w:hAnsiTheme="majorHAnsi"/>
          <w:color w:val="002D64" w:themeColor="text2"/>
          <w:sz w:val="24"/>
          <w:szCs w:val="24"/>
        </w:rPr>
        <w:t>,</w:t>
      </w:r>
      <w:r w:rsidRPr="0061646F">
        <w:rPr>
          <w:rFonts w:asciiTheme="majorHAnsi" w:hAnsiTheme="majorHAnsi"/>
          <w:color w:val="002D64" w:themeColor="text2"/>
          <w:sz w:val="24"/>
          <w:szCs w:val="24"/>
        </w:rPr>
        <w:t xml:space="preserve"> CV’s. We </w:t>
      </w:r>
      <w:r w:rsidR="00487DC9">
        <w:rPr>
          <w:rFonts w:asciiTheme="majorHAnsi" w:hAnsiTheme="majorHAnsi"/>
          <w:color w:val="002D64" w:themeColor="text2"/>
          <w:sz w:val="24"/>
          <w:szCs w:val="24"/>
        </w:rPr>
        <w:t xml:space="preserve">only </w:t>
      </w:r>
      <w:r w:rsidRPr="0061646F">
        <w:rPr>
          <w:rFonts w:asciiTheme="majorHAnsi" w:hAnsiTheme="majorHAnsi"/>
          <w:color w:val="002D64" w:themeColor="text2"/>
          <w:sz w:val="24"/>
          <w:szCs w:val="24"/>
        </w:rPr>
        <w:t>need short, abridged versions relevant to the a</w:t>
      </w:r>
      <w:r w:rsidR="00487DC9">
        <w:rPr>
          <w:rFonts w:asciiTheme="majorHAnsi" w:hAnsiTheme="majorHAnsi"/>
          <w:color w:val="002D64" w:themeColor="text2"/>
          <w:sz w:val="24"/>
          <w:szCs w:val="24"/>
        </w:rPr>
        <w:t>ims of the project proposal</w:t>
      </w:r>
      <w:r w:rsidRPr="0061646F">
        <w:rPr>
          <w:rFonts w:asciiTheme="majorHAnsi" w:hAnsiTheme="majorHAnsi"/>
          <w:color w:val="002D64" w:themeColor="text2"/>
          <w:sz w:val="24"/>
          <w:szCs w:val="24"/>
        </w:rPr>
        <w:t>.</w:t>
      </w:r>
    </w:p>
    <w:p w14:paraId="73081454" w14:textId="77777777" w:rsidR="00EE378C" w:rsidRDefault="005D6CFD" w:rsidP="005D6CFD">
      <w:pPr>
        <w:pStyle w:val="SectionSub-Title"/>
        <w:ind w:right="-1"/>
      </w:pPr>
      <w:r>
        <w:t>PROCEDURE FOLLOWING SUBMISSION</w:t>
      </w:r>
    </w:p>
    <w:p w14:paraId="1800D1A8" w14:textId="77777777" w:rsidR="00EE378C" w:rsidRPr="0061646F" w:rsidRDefault="00EE378C" w:rsidP="00EE378C">
      <w:pPr>
        <w:pStyle w:val="NoSpacing"/>
        <w:rPr>
          <w:rFonts w:asciiTheme="majorHAnsi" w:hAnsiTheme="majorHAnsi"/>
          <w:color w:val="002D64" w:themeColor="text2"/>
          <w:sz w:val="24"/>
          <w:szCs w:val="24"/>
        </w:rPr>
      </w:pPr>
      <w:r w:rsidRPr="0061646F">
        <w:rPr>
          <w:rFonts w:asciiTheme="majorHAnsi" w:hAnsiTheme="majorHAnsi"/>
          <w:color w:val="002D64" w:themeColor="text2"/>
        </w:rPr>
        <w:t xml:space="preserve">1. </w:t>
      </w:r>
      <w:r w:rsidRPr="0061646F">
        <w:rPr>
          <w:rFonts w:asciiTheme="majorHAnsi" w:hAnsiTheme="majorHAnsi"/>
          <w:color w:val="002D64" w:themeColor="text2"/>
          <w:sz w:val="24"/>
          <w:szCs w:val="24"/>
        </w:rPr>
        <w:t>Closing date:</w:t>
      </w:r>
      <w:r w:rsidRPr="0061646F">
        <w:rPr>
          <w:rFonts w:asciiTheme="majorHAnsi" w:hAnsiTheme="majorHAnsi"/>
          <w:color w:val="002D64" w:themeColor="text2"/>
          <w:sz w:val="24"/>
          <w:szCs w:val="24"/>
        </w:rPr>
        <w:tab/>
      </w:r>
      <w:r w:rsidRPr="0061646F">
        <w:rPr>
          <w:rFonts w:asciiTheme="majorHAnsi" w:hAnsiTheme="majorHAnsi"/>
          <w:color w:val="002D64" w:themeColor="text2"/>
          <w:sz w:val="24"/>
          <w:szCs w:val="24"/>
        </w:rPr>
        <w:tab/>
      </w:r>
      <w:r w:rsidRPr="0061646F">
        <w:rPr>
          <w:rFonts w:asciiTheme="majorHAnsi" w:hAnsiTheme="majorHAnsi"/>
          <w:color w:val="002D64" w:themeColor="text2"/>
          <w:sz w:val="24"/>
          <w:szCs w:val="24"/>
        </w:rPr>
        <w:tab/>
      </w:r>
    </w:p>
    <w:p w14:paraId="7277C650" w14:textId="77777777" w:rsidR="00EE378C" w:rsidRPr="0061646F" w:rsidRDefault="00EE378C" w:rsidP="00EE378C">
      <w:pPr>
        <w:pStyle w:val="NoSpacing"/>
        <w:rPr>
          <w:rFonts w:asciiTheme="majorHAnsi" w:hAnsiTheme="majorHAnsi"/>
          <w:color w:val="002D64" w:themeColor="text2"/>
          <w:sz w:val="24"/>
          <w:szCs w:val="24"/>
        </w:rPr>
      </w:pPr>
      <w:r w:rsidRPr="0061646F">
        <w:rPr>
          <w:rFonts w:asciiTheme="majorHAnsi" w:hAnsiTheme="majorHAnsi"/>
          <w:color w:val="002D64" w:themeColor="text2"/>
          <w:sz w:val="24"/>
          <w:szCs w:val="24"/>
        </w:rPr>
        <w:t>2. Peer Review:</w:t>
      </w:r>
    </w:p>
    <w:p w14:paraId="77FFD250" w14:textId="77777777" w:rsidR="00EE378C" w:rsidRPr="0061646F" w:rsidRDefault="00EE378C" w:rsidP="00EE378C">
      <w:pPr>
        <w:pStyle w:val="NoSpacing"/>
        <w:rPr>
          <w:rFonts w:asciiTheme="majorHAnsi" w:hAnsiTheme="majorHAnsi"/>
          <w:color w:val="002D64" w:themeColor="text2"/>
          <w:sz w:val="24"/>
          <w:szCs w:val="24"/>
        </w:rPr>
      </w:pPr>
      <w:r w:rsidRPr="0061646F">
        <w:rPr>
          <w:rFonts w:asciiTheme="majorHAnsi" w:hAnsiTheme="majorHAnsi"/>
          <w:color w:val="002D64" w:themeColor="text2"/>
          <w:sz w:val="24"/>
          <w:szCs w:val="24"/>
        </w:rPr>
        <w:t>3. Panel review and scoring:</w:t>
      </w:r>
    </w:p>
    <w:p w14:paraId="2C342C98" w14:textId="77777777" w:rsidR="00EE378C" w:rsidRPr="0061646F" w:rsidRDefault="00EE378C" w:rsidP="00EE378C">
      <w:pPr>
        <w:pStyle w:val="NoSpacing"/>
        <w:rPr>
          <w:rFonts w:asciiTheme="majorHAnsi" w:hAnsiTheme="majorHAnsi"/>
          <w:color w:val="002D64" w:themeColor="text2"/>
          <w:sz w:val="24"/>
          <w:szCs w:val="24"/>
        </w:rPr>
      </w:pPr>
      <w:r w:rsidRPr="0061646F">
        <w:rPr>
          <w:rFonts w:asciiTheme="majorHAnsi" w:hAnsiTheme="majorHAnsi"/>
          <w:color w:val="002D64" w:themeColor="text2"/>
          <w:sz w:val="24"/>
          <w:szCs w:val="24"/>
        </w:rPr>
        <w:t>4. Panel decision and applicant notification:</w:t>
      </w:r>
    </w:p>
    <w:p w14:paraId="689F7B7D" w14:textId="77777777" w:rsidR="00EE378C" w:rsidRPr="0061646F" w:rsidRDefault="00EE378C" w:rsidP="00EE378C">
      <w:pPr>
        <w:pStyle w:val="NoSpacing"/>
        <w:rPr>
          <w:rFonts w:asciiTheme="majorHAnsi" w:hAnsiTheme="majorHAnsi"/>
          <w:color w:val="002D64" w:themeColor="text2"/>
          <w:sz w:val="24"/>
          <w:szCs w:val="24"/>
        </w:rPr>
      </w:pPr>
      <w:r w:rsidRPr="0061646F">
        <w:rPr>
          <w:rFonts w:asciiTheme="majorHAnsi" w:hAnsiTheme="majorHAnsi"/>
          <w:color w:val="002D64" w:themeColor="text2"/>
          <w:sz w:val="24"/>
          <w:szCs w:val="24"/>
        </w:rPr>
        <w:t>5. Expected project start before March 2017</w:t>
      </w:r>
    </w:p>
    <w:p w14:paraId="4951540F" w14:textId="77777777" w:rsidR="009F1CD2" w:rsidRPr="0061646F" w:rsidRDefault="009F1CD2" w:rsidP="009F1CD2">
      <w:pPr>
        <w:pStyle w:val="SectionSub-Title"/>
      </w:pPr>
    </w:p>
    <w:p w14:paraId="5012A1A2" w14:textId="77777777" w:rsidR="00EE378C" w:rsidRDefault="00EE378C" w:rsidP="00FE5600">
      <w:pPr>
        <w:pStyle w:val="Heading1"/>
      </w:pPr>
    </w:p>
    <w:p w14:paraId="75CFAA0D" w14:textId="77777777" w:rsidR="00EE378C" w:rsidRDefault="00EE378C" w:rsidP="00FE5600">
      <w:pPr>
        <w:pStyle w:val="Heading1"/>
      </w:pPr>
    </w:p>
    <w:p w14:paraId="3ABBABA2" w14:textId="77777777" w:rsidR="00EE378C" w:rsidRDefault="00EE378C" w:rsidP="00FE5600">
      <w:pPr>
        <w:pStyle w:val="Heading1"/>
      </w:pPr>
    </w:p>
    <w:p w14:paraId="4CB449E1" w14:textId="77777777" w:rsidR="00EE378C" w:rsidRDefault="00EE378C" w:rsidP="00FE5600">
      <w:pPr>
        <w:pStyle w:val="Heading1"/>
      </w:pPr>
    </w:p>
    <w:p w14:paraId="3B832963" w14:textId="77777777" w:rsidR="00982DEA" w:rsidRDefault="00A50DB1" w:rsidP="00FE5600">
      <w:pPr>
        <w:pStyle w:val="Heading1"/>
      </w:pPr>
      <w:r>
        <w:lastRenderedPageBreak/>
        <w:t>Strategic Methods Fund</w:t>
      </w:r>
    </w:p>
    <w:p w14:paraId="31D77CFA" w14:textId="77777777" w:rsidR="009B47FC" w:rsidRPr="009B47FC" w:rsidRDefault="00FE5600" w:rsidP="00FE5600">
      <w:pPr>
        <w:pStyle w:val="Heading1"/>
      </w:pPr>
      <w:r>
        <w:t>Application Form</w:t>
      </w:r>
    </w:p>
    <w:p w14:paraId="32E25DA2" w14:textId="77777777" w:rsidR="00FE5600" w:rsidRDefault="00FE5600" w:rsidP="00FE5600">
      <w:pPr>
        <w:pStyle w:val="Introduction"/>
      </w:pPr>
      <w:r w:rsidRPr="00A405C2">
        <w:t>Application for</w:t>
      </w:r>
      <w:r w:rsidR="009814F3">
        <w:t xml:space="preserve">ms must be completed in </w:t>
      </w:r>
      <w:r>
        <w:t>Source Sans Pro</w:t>
      </w:r>
      <w:r w:rsidR="009814F3">
        <w:t xml:space="preserve"> or Arial </w:t>
      </w:r>
      <w:r w:rsidRPr="00A405C2">
        <w:t>and at least font size 10. Applications must be submitted by email as MS-Word (.doc) files, although signature pages can be submitted as PDF (.pdf) files. CV’s of all applicants and project staff (if available) should be submitted as attachments to the application form.</w:t>
      </w:r>
      <w:r w:rsidR="00A50DB1">
        <w:t xml:space="preserve"> Please see above guidance for further details on completing this application.</w:t>
      </w:r>
    </w:p>
    <w:p w14:paraId="312EEF63" w14:textId="77777777" w:rsidR="00A50DB1" w:rsidRDefault="00A50DB1" w:rsidP="00FE5600">
      <w:pPr>
        <w:pStyle w:val="Introduction"/>
      </w:pPr>
    </w:p>
    <w:p w14:paraId="70A27324" w14:textId="77777777" w:rsidR="000E531E" w:rsidRDefault="000E531E" w:rsidP="009F1CD2">
      <w:pPr>
        <w:pStyle w:val="SectionSub-Title"/>
        <w:ind w:right="1558"/>
      </w:pPr>
      <w:r>
        <w:t xml:space="preserve">1. </w:t>
      </w:r>
      <w:r w:rsidR="009F1CD2">
        <w:t>GENERAL PROJECT INFORMATION</w:t>
      </w:r>
    </w:p>
    <w:p w14:paraId="2328258A" w14:textId="77777777" w:rsidR="000E531E" w:rsidRPr="00A405C2" w:rsidRDefault="000E531E" w:rsidP="000E531E">
      <w:pPr>
        <w:pStyle w:val="SectionSub-Title"/>
      </w:pPr>
    </w:p>
    <w:p w14:paraId="5634E38B" w14:textId="77777777" w:rsidR="00FE5600" w:rsidRPr="00A50DB1" w:rsidRDefault="00FE5600" w:rsidP="00FE5600">
      <w:pPr>
        <w:rPr>
          <w:color w:val="002D64" w:themeColor="text2"/>
        </w:rPr>
      </w:pPr>
      <w:r w:rsidRPr="00A50DB1">
        <w:rPr>
          <w:color w:val="002D64" w:themeColor="text2"/>
        </w:rPr>
        <w:t>TITLE OF PROPOSED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0D5890A7" w14:textId="77777777" w:rsidTr="0061646F">
        <w:tc>
          <w:tcPr>
            <w:tcW w:w="9242" w:type="dxa"/>
          </w:tcPr>
          <w:p w14:paraId="460A1F1E" w14:textId="77777777" w:rsidR="00FE5600" w:rsidRPr="00A405C2" w:rsidRDefault="00FE5600" w:rsidP="0061646F"/>
        </w:tc>
      </w:tr>
    </w:tbl>
    <w:p w14:paraId="19B2067A" w14:textId="77777777" w:rsidR="00FE5600" w:rsidRPr="00A405C2" w:rsidRDefault="00FE5600" w:rsidP="00FE5600"/>
    <w:p w14:paraId="5DAF2573" w14:textId="77777777" w:rsidR="00FE5600" w:rsidRPr="00A50DB1" w:rsidRDefault="00FE5600" w:rsidP="00FE5600">
      <w:pPr>
        <w:rPr>
          <w:color w:val="002D64" w:themeColor="text2"/>
        </w:rPr>
      </w:pPr>
      <w:r w:rsidRPr="00A50DB1">
        <w:rPr>
          <w:color w:val="002D64" w:themeColor="text2"/>
        </w:rPr>
        <w:t>METHODS GROUP(S) ENDORSING PROJECT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6577FC63" w14:textId="77777777" w:rsidTr="0061646F">
        <w:tc>
          <w:tcPr>
            <w:tcW w:w="9242" w:type="dxa"/>
          </w:tcPr>
          <w:p w14:paraId="233C9049" w14:textId="77777777" w:rsidR="00FE5600" w:rsidRPr="00A405C2" w:rsidRDefault="00FE5600" w:rsidP="0061646F"/>
        </w:tc>
      </w:tr>
    </w:tbl>
    <w:p w14:paraId="471A40D3" w14:textId="77777777" w:rsidR="00FE5600" w:rsidRPr="00A405C2" w:rsidRDefault="00FE5600" w:rsidP="00FE5600"/>
    <w:p w14:paraId="5535B6D8" w14:textId="77777777" w:rsidR="00FE5600" w:rsidRPr="00A50DB1" w:rsidRDefault="00FE5600" w:rsidP="00FE5600">
      <w:pPr>
        <w:rPr>
          <w:color w:val="002D64" w:themeColor="text2"/>
        </w:rPr>
      </w:pPr>
      <w:r w:rsidRPr="00A50DB1">
        <w:rPr>
          <w:color w:val="002D64" w:themeColor="text2"/>
        </w:rPr>
        <w:t>OTHER COCHRANE GROUPS AND EXTERNAL ORGANISATIONS COLLABORATING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082C5436" w14:textId="77777777" w:rsidTr="0061646F">
        <w:tc>
          <w:tcPr>
            <w:tcW w:w="9242" w:type="dxa"/>
          </w:tcPr>
          <w:p w14:paraId="08B44E4B" w14:textId="77777777" w:rsidR="00FE5600" w:rsidRPr="00A405C2" w:rsidRDefault="00FE5600" w:rsidP="0061646F"/>
        </w:tc>
      </w:tr>
    </w:tbl>
    <w:p w14:paraId="27A7619A" w14:textId="77777777" w:rsidR="00FE5600" w:rsidRPr="00A405C2" w:rsidRDefault="00FE5600" w:rsidP="00FE5600"/>
    <w:p w14:paraId="5B581D72" w14:textId="77777777" w:rsidR="00FE5600" w:rsidRPr="00A50DB1" w:rsidRDefault="00FE5600" w:rsidP="00FE5600">
      <w:pPr>
        <w:rPr>
          <w:color w:val="002D64" w:themeColor="text2"/>
        </w:rPr>
      </w:pPr>
      <w:r w:rsidRPr="00A50DB1">
        <w:rPr>
          <w:color w:val="002D64" w:themeColor="text2"/>
        </w:rPr>
        <w:t>NAME OF HOST INSTI</w:t>
      </w:r>
      <w:r w:rsidR="000E531E">
        <w:rPr>
          <w:color w:val="002D64" w:themeColor="text2"/>
        </w:rPr>
        <w:t>TUTION OF PROJECT LEAD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51A5E927" w14:textId="77777777" w:rsidTr="0061646F">
        <w:tc>
          <w:tcPr>
            <w:tcW w:w="9242" w:type="dxa"/>
          </w:tcPr>
          <w:p w14:paraId="5E6E89B6" w14:textId="77777777" w:rsidR="00FE5600" w:rsidRPr="00A405C2" w:rsidRDefault="00FE5600" w:rsidP="0061646F"/>
        </w:tc>
      </w:tr>
    </w:tbl>
    <w:p w14:paraId="64EE556E" w14:textId="77777777" w:rsidR="00FE5600" w:rsidRPr="00A405C2" w:rsidRDefault="00FE5600" w:rsidP="00FE5600"/>
    <w:p w14:paraId="26505C1E" w14:textId="77777777" w:rsidR="00FE5600" w:rsidRPr="00A50DB1" w:rsidRDefault="000E531E" w:rsidP="00FE5600">
      <w:pPr>
        <w:rPr>
          <w:color w:val="002D64" w:themeColor="text2"/>
        </w:rPr>
      </w:pPr>
      <w:r>
        <w:rPr>
          <w:color w:val="002D64" w:themeColor="text2"/>
        </w:rPr>
        <w:t>PROJECT LEAD</w:t>
      </w:r>
    </w:p>
    <w:p w14:paraId="73EAA7BD" w14:textId="77777777" w:rsidR="00FE5600" w:rsidRPr="00A405C2" w:rsidRDefault="00FE5600" w:rsidP="00FE5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E5600" w:rsidRPr="00A405C2" w14:paraId="0AE35CB2" w14:textId="77777777" w:rsidTr="0061646F">
        <w:tc>
          <w:tcPr>
            <w:tcW w:w="4621" w:type="dxa"/>
          </w:tcPr>
          <w:p w14:paraId="0C31EA62" w14:textId="77777777" w:rsidR="00FE5600" w:rsidRPr="009F1CD2" w:rsidRDefault="00FE5600" w:rsidP="0061646F">
            <w:pPr>
              <w:rPr>
                <w:color w:val="002D64" w:themeColor="text2"/>
              </w:rPr>
            </w:pPr>
            <w:r w:rsidRPr="009F1CD2">
              <w:rPr>
                <w:color w:val="002D64" w:themeColor="text2"/>
              </w:rPr>
              <w:t>Full name</w:t>
            </w:r>
          </w:p>
        </w:tc>
        <w:tc>
          <w:tcPr>
            <w:tcW w:w="4621" w:type="dxa"/>
          </w:tcPr>
          <w:p w14:paraId="71F97AA7" w14:textId="77777777" w:rsidR="00FE5600" w:rsidRPr="009F1CD2" w:rsidRDefault="00FE5600" w:rsidP="0061646F">
            <w:pPr>
              <w:rPr>
                <w:color w:val="002D64" w:themeColor="text2"/>
              </w:rPr>
            </w:pPr>
          </w:p>
        </w:tc>
      </w:tr>
      <w:tr w:rsidR="00FE5600" w:rsidRPr="00A405C2" w14:paraId="5C5FCF21" w14:textId="77777777" w:rsidTr="0061646F">
        <w:trPr>
          <w:trHeight w:val="1380"/>
        </w:trPr>
        <w:tc>
          <w:tcPr>
            <w:tcW w:w="9242" w:type="dxa"/>
            <w:gridSpan w:val="2"/>
          </w:tcPr>
          <w:p w14:paraId="4F67CE3D" w14:textId="77777777" w:rsidR="00FE5600" w:rsidRPr="009F1CD2" w:rsidRDefault="00FE5600" w:rsidP="0061646F">
            <w:pPr>
              <w:rPr>
                <w:color w:val="002D64" w:themeColor="text2"/>
              </w:rPr>
            </w:pPr>
          </w:p>
        </w:tc>
      </w:tr>
      <w:tr w:rsidR="00FE5600" w:rsidRPr="00A405C2" w14:paraId="674C026B" w14:textId="77777777" w:rsidTr="0061646F">
        <w:tc>
          <w:tcPr>
            <w:tcW w:w="4621" w:type="dxa"/>
          </w:tcPr>
          <w:p w14:paraId="6299FE14" w14:textId="77777777" w:rsidR="00FE5600" w:rsidRPr="009F1CD2" w:rsidRDefault="00FE5600" w:rsidP="0061646F">
            <w:pPr>
              <w:rPr>
                <w:color w:val="002D64" w:themeColor="text2"/>
              </w:rPr>
            </w:pPr>
            <w:r w:rsidRPr="009F1CD2">
              <w:rPr>
                <w:color w:val="002D64" w:themeColor="text2"/>
              </w:rPr>
              <w:t>Email:</w:t>
            </w:r>
            <w:r w:rsidRPr="009F1CD2">
              <w:rPr>
                <w:color w:val="002D64" w:themeColor="text2"/>
              </w:rPr>
              <w:tab/>
            </w:r>
          </w:p>
        </w:tc>
        <w:tc>
          <w:tcPr>
            <w:tcW w:w="4621" w:type="dxa"/>
          </w:tcPr>
          <w:p w14:paraId="48B51DFB" w14:textId="77777777" w:rsidR="00FE5600" w:rsidRPr="009F1CD2" w:rsidRDefault="00FE5600" w:rsidP="0061646F">
            <w:pPr>
              <w:rPr>
                <w:color w:val="002D64" w:themeColor="text2"/>
              </w:rPr>
            </w:pPr>
            <w:r w:rsidRPr="009F1CD2">
              <w:rPr>
                <w:color w:val="002D64" w:themeColor="text2"/>
              </w:rPr>
              <w:t xml:space="preserve">Tel: </w:t>
            </w:r>
          </w:p>
        </w:tc>
      </w:tr>
      <w:tr w:rsidR="00FE5600" w:rsidRPr="00A405C2" w14:paraId="77CC3C15" w14:textId="77777777" w:rsidTr="0061646F">
        <w:tc>
          <w:tcPr>
            <w:tcW w:w="9242" w:type="dxa"/>
            <w:gridSpan w:val="2"/>
          </w:tcPr>
          <w:p w14:paraId="6A05B3B6" w14:textId="77777777" w:rsidR="00FE5600" w:rsidRPr="009F1CD2" w:rsidRDefault="00FE5600" w:rsidP="0061646F">
            <w:pPr>
              <w:rPr>
                <w:color w:val="002D64" w:themeColor="text2"/>
              </w:rPr>
            </w:pPr>
            <w:r w:rsidRPr="009F1CD2">
              <w:rPr>
                <w:color w:val="002D64" w:themeColor="text2"/>
              </w:rPr>
              <w:t xml:space="preserve">Role in Cochrane: </w:t>
            </w:r>
          </w:p>
        </w:tc>
      </w:tr>
    </w:tbl>
    <w:p w14:paraId="7129F234" w14:textId="77777777" w:rsidR="00FE5600" w:rsidRPr="00A405C2" w:rsidRDefault="00FE5600" w:rsidP="00FE5600"/>
    <w:p w14:paraId="713DA967" w14:textId="77777777" w:rsidR="00FE5600" w:rsidRPr="00A50DB1" w:rsidRDefault="000E531E" w:rsidP="00FE5600">
      <w:pPr>
        <w:rPr>
          <w:color w:val="002D64" w:themeColor="text2"/>
        </w:rPr>
      </w:pPr>
      <w:r>
        <w:rPr>
          <w:color w:val="002D64" w:themeColor="text2"/>
        </w:rPr>
        <w:t>CO-APPLICANTS</w:t>
      </w:r>
    </w:p>
    <w:p w14:paraId="6598BFA3" w14:textId="77777777" w:rsidR="00FE5600" w:rsidRPr="00A405C2" w:rsidRDefault="00FE5600" w:rsidP="00FE5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E5600" w:rsidRPr="00A405C2" w14:paraId="3E214BD2" w14:textId="77777777" w:rsidTr="0061646F">
        <w:tc>
          <w:tcPr>
            <w:tcW w:w="4621" w:type="dxa"/>
          </w:tcPr>
          <w:p w14:paraId="2FFCCDB9" w14:textId="77777777" w:rsidR="00FE5600" w:rsidRPr="009F1CD2" w:rsidRDefault="00FE5600" w:rsidP="0061646F">
            <w:pPr>
              <w:rPr>
                <w:color w:val="002D64" w:themeColor="text2"/>
              </w:rPr>
            </w:pPr>
            <w:r w:rsidRPr="009F1CD2">
              <w:rPr>
                <w:color w:val="002D64" w:themeColor="text2"/>
              </w:rPr>
              <w:t xml:space="preserve">Full name: </w:t>
            </w:r>
          </w:p>
        </w:tc>
        <w:tc>
          <w:tcPr>
            <w:tcW w:w="4621" w:type="dxa"/>
          </w:tcPr>
          <w:p w14:paraId="106CEF34" w14:textId="77777777" w:rsidR="00FE5600" w:rsidRPr="009F1CD2" w:rsidRDefault="00FE5600" w:rsidP="0061646F">
            <w:pPr>
              <w:rPr>
                <w:color w:val="002D64" w:themeColor="text2"/>
              </w:rPr>
            </w:pPr>
            <w:r w:rsidRPr="009F1CD2">
              <w:rPr>
                <w:color w:val="002D64" w:themeColor="text2"/>
              </w:rPr>
              <w:t xml:space="preserve">Title: </w:t>
            </w:r>
          </w:p>
        </w:tc>
      </w:tr>
      <w:tr w:rsidR="00FE5600" w:rsidRPr="00A405C2" w14:paraId="18D0136F" w14:textId="77777777" w:rsidTr="0061646F">
        <w:trPr>
          <w:trHeight w:val="1380"/>
        </w:trPr>
        <w:tc>
          <w:tcPr>
            <w:tcW w:w="9242" w:type="dxa"/>
            <w:gridSpan w:val="2"/>
          </w:tcPr>
          <w:p w14:paraId="1E669E65" w14:textId="77777777" w:rsidR="00FE5600" w:rsidRPr="009F1CD2" w:rsidRDefault="00FE5600" w:rsidP="0061646F">
            <w:pPr>
              <w:rPr>
                <w:color w:val="002D64" w:themeColor="text2"/>
              </w:rPr>
            </w:pPr>
            <w:r w:rsidRPr="009F1CD2">
              <w:rPr>
                <w:color w:val="002D64" w:themeColor="text2"/>
              </w:rPr>
              <w:lastRenderedPageBreak/>
              <w:t>Contact address:</w:t>
            </w:r>
          </w:p>
          <w:p w14:paraId="61D739C5" w14:textId="77777777" w:rsidR="00FE5600" w:rsidRPr="009F1CD2" w:rsidRDefault="00FE5600" w:rsidP="0061646F">
            <w:pPr>
              <w:rPr>
                <w:color w:val="002D64" w:themeColor="text2"/>
              </w:rPr>
            </w:pPr>
          </w:p>
        </w:tc>
      </w:tr>
      <w:tr w:rsidR="00FE5600" w:rsidRPr="00A405C2" w14:paraId="6906CEFF" w14:textId="77777777" w:rsidTr="0061646F">
        <w:tc>
          <w:tcPr>
            <w:tcW w:w="4621" w:type="dxa"/>
          </w:tcPr>
          <w:p w14:paraId="01864D23" w14:textId="77777777" w:rsidR="00FE5600" w:rsidRPr="009F1CD2" w:rsidRDefault="00FE5600" w:rsidP="0061646F">
            <w:pPr>
              <w:rPr>
                <w:color w:val="002D64" w:themeColor="text2"/>
              </w:rPr>
            </w:pPr>
            <w:r w:rsidRPr="009F1CD2">
              <w:rPr>
                <w:color w:val="002D64" w:themeColor="text2"/>
              </w:rPr>
              <w:t>Email:</w:t>
            </w:r>
            <w:r w:rsidRPr="009F1CD2">
              <w:rPr>
                <w:color w:val="002D64" w:themeColor="text2"/>
              </w:rPr>
              <w:tab/>
            </w:r>
          </w:p>
        </w:tc>
        <w:tc>
          <w:tcPr>
            <w:tcW w:w="4621" w:type="dxa"/>
          </w:tcPr>
          <w:p w14:paraId="1849F9F4" w14:textId="77777777" w:rsidR="00FE5600" w:rsidRPr="009F1CD2" w:rsidRDefault="00FE5600" w:rsidP="0061646F">
            <w:pPr>
              <w:rPr>
                <w:color w:val="002D64" w:themeColor="text2"/>
              </w:rPr>
            </w:pPr>
            <w:r w:rsidRPr="009F1CD2">
              <w:rPr>
                <w:color w:val="002D64" w:themeColor="text2"/>
              </w:rPr>
              <w:t xml:space="preserve">Tel: </w:t>
            </w:r>
          </w:p>
        </w:tc>
      </w:tr>
      <w:tr w:rsidR="00FE5600" w:rsidRPr="00A405C2" w14:paraId="40330F9D" w14:textId="77777777" w:rsidTr="0061646F">
        <w:tc>
          <w:tcPr>
            <w:tcW w:w="9242" w:type="dxa"/>
            <w:gridSpan w:val="2"/>
          </w:tcPr>
          <w:p w14:paraId="453FEB4F" w14:textId="77777777" w:rsidR="00FE5600" w:rsidRPr="009F1CD2" w:rsidRDefault="00CF2D44" w:rsidP="0061646F">
            <w:pPr>
              <w:rPr>
                <w:color w:val="002D64" w:themeColor="text2"/>
              </w:rPr>
            </w:pPr>
            <w:r>
              <w:rPr>
                <w:color w:val="002D64" w:themeColor="text2"/>
              </w:rPr>
              <w:t>Role in Cochrane, if appropriate</w:t>
            </w:r>
            <w:r w:rsidR="00FE5600" w:rsidRPr="009F1CD2">
              <w:rPr>
                <w:color w:val="002D64" w:themeColor="text2"/>
              </w:rPr>
              <w:t xml:space="preserve"> </w:t>
            </w:r>
          </w:p>
        </w:tc>
      </w:tr>
    </w:tbl>
    <w:p w14:paraId="01EAD2AE" w14:textId="77777777" w:rsidR="00FE5600" w:rsidRPr="00A405C2" w:rsidRDefault="00FE5600" w:rsidP="00FE5600"/>
    <w:p w14:paraId="28A10C1E" w14:textId="77777777" w:rsidR="00FE5600" w:rsidRPr="00A405C2" w:rsidRDefault="00FE5600" w:rsidP="00FE5600">
      <w:r w:rsidRPr="00A405C2">
        <w:tab/>
      </w:r>
      <w:r w:rsidRPr="00A405C2">
        <w:tab/>
      </w:r>
      <w:r w:rsidRPr="00A405C2">
        <w:tab/>
      </w:r>
      <w:r w:rsidRPr="00A405C2">
        <w:tab/>
      </w:r>
      <w:r w:rsidRPr="00A405C2">
        <w:tab/>
      </w:r>
      <w:r w:rsidRPr="00A405C2">
        <w:tab/>
      </w:r>
      <w:r w:rsidRPr="00A405C2">
        <w:tab/>
      </w:r>
      <w:r w:rsidRPr="00A405C2">
        <w:tab/>
      </w:r>
      <w:r w:rsidRPr="00A405C2">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E5600" w:rsidRPr="00A405C2" w14:paraId="31AF6AF8" w14:textId="77777777" w:rsidTr="0061646F">
        <w:tc>
          <w:tcPr>
            <w:tcW w:w="4621" w:type="dxa"/>
          </w:tcPr>
          <w:p w14:paraId="455AA980" w14:textId="77777777" w:rsidR="00FE5600" w:rsidRPr="009F1CD2" w:rsidRDefault="00FE5600" w:rsidP="0061646F">
            <w:pPr>
              <w:rPr>
                <w:color w:val="002D64" w:themeColor="text2"/>
              </w:rPr>
            </w:pPr>
            <w:r w:rsidRPr="009F1CD2">
              <w:rPr>
                <w:color w:val="002D64" w:themeColor="text2"/>
              </w:rPr>
              <w:t xml:space="preserve">Full name: </w:t>
            </w:r>
          </w:p>
        </w:tc>
        <w:tc>
          <w:tcPr>
            <w:tcW w:w="4621" w:type="dxa"/>
          </w:tcPr>
          <w:p w14:paraId="422572BC" w14:textId="77777777" w:rsidR="00FE5600" w:rsidRPr="009F1CD2" w:rsidRDefault="00FE5600" w:rsidP="0061646F">
            <w:pPr>
              <w:rPr>
                <w:color w:val="002D64" w:themeColor="text2"/>
              </w:rPr>
            </w:pPr>
            <w:r w:rsidRPr="009F1CD2">
              <w:rPr>
                <w:color w:val="002D64" w:themeColor="text2"/>
              </w:rPr>
              <w:t xml:space="preserve">Title: </w:t>
            </w:r>
          </w:p>
        </w:tc>
      </w:tr>
      <w:tr w:rsidR="00FE5600" w:rsidRPr="00A405C2" w14:paraId="0B7D264C" w14:textId="77777777" w:rsidTr="0061646F">
        <w:trPr>
          <w:trHeight w:val="1380"/>
        </w:trPr>
        <w:tc>
          <w:tcPr>
            <w:tcW w:w="9242" w:type="dxa"/>
            <w:gridSpan w:val="2"/>
          </w:tcPr>
          <w:p w14:paraId="31A76950" w14:textId="77777777" w:rsidR="00FE5600" w:rsidRPr="009F1CD2" w:rsidRDefault="00FE5600" w:rsidP="0061646F">
            <w:pPr>
              <w:rPr>
                <w:color w:val="002D64" w:themeColor="text2"/>
              </w:rPr>
            </w:pPr>
            <w:r w:rsidRPr="009F1CD2">
              <w:rPr>
                <w:color w:val="002D64" w:themeColor="text2"/>
              </w:rPr>
              <w:t>Contact address:</w:t>
            </w:r>
          </w:p>
          <w:p w14:paraId="7E7FE4E5" w14:textId="77777777" w:rsidR="00FE5600" w:rsidRPr="009F1CD2" w:rsidRDefault="00FE5600" w:rsidP="0061646F">
            <w:pPr>
              <w:rPr>
                <w:color w:val="002D64" w:themeColor="text2"/>
              </w:rPr>
            </w:pPr>
          </w:p>
        </w:tc>
      </w:tr>
      <w:tr w:rsidR="00FE5600" w:rsidRPr="00A405C2" w14:paraId="78EF0AE5" w14:textId="77777777" w:rsidTr="0061646F">
        <w:tc>
          <w:tcPr>
            <w:tcW w:w="4621" w:type="dxa"/>
          </w:tcPr>
          <w:p w14:paraId="5B32E3E3" w14:textId="77777777" w:rsidR="00FE5600" w:rsidRPr="009F1CD2" w:rsidRDefault="00FE5600" w:rsidP="0061646F">
            <w:pPr>
              <w:rPr>
                <w:color w:val="002D64" w:themeColor="text2"/>
              </w:rPr>
            </w:pPr>
            <w:r w:rsidRPr="009F1CD2">
              <w:rPr>
                <w:color w:val="002D64" w:themeColor="text2"/>
              </w:rPr>
              <w:t>Email:</w:t>
            </w:r>
            <w:r w:rsidRPr="009F1CD2">
              <w:rPr>
                <w:color w:val="002D64" w:themeColor="text2"/>
              </w:rPr>
              <w:tab/>
            </w:r>
          </w:p>
        </w:tc>
        <w:tc>
          <w:tcPr>
            <w:tcW w:w="4621" w:type="dxa"/>
          </w:tcPr>
          <w:p w14:paraId="4A5D50BC" w14:textId="77777777" w:rsidR="00FE5600" w:rsidRPr="009F1CD2" w:rsidRDefault="00FE5600" w:rsidP="0061646F">
            <w:pPr>
              <w:rPr>
                <w:color w:val="002D64" w:themeColor="text2"/>
              </w:rPr>
            </w:pPr>
            <w:r w:rsidRPr="009F1CD2">
              <w:rPr>
                <w:color w:val="002D64" w:themeColor="text2"/>
              </w:rPr>
              <w:t xml:space="preserve">Tel: </w:t>
            </w:r>
          </w:p>
        </w:tc>
      </w:tr>
      <w:tr w:rsidR="00FE5600" w:rsidRPr="00A405C2" w14:paraId="62BFB9C1" w14:textId="77777777" w:rsidTr="0061646F">
        <w:tc>
          <w:tcPr>
            <w:tcW w:w="9242" w:type="dxa"/>
            <w:gridSpan w:val="2"/>
          </w:tcPr>
          <w:p w14:paraId="0581E1CA" w14:textId="77777777" w:rsidR="00FE5600" w:rsidRPr="00A405C2" w:rsidRDefault="00CF2D44" w:rsidP="0061646F">
            <w:r>
              <w:rPr>
                <w:color w:val="002D64" w:themeColor="text2"/>
              </w:rPr>
              <w:t>Role in Cochrane, if appropriate</w:t>
            </w:r>
          </w:p>
        </w:tc>
      </w:tr>
    </w:tbl>
    <w:p w14:paraId="704603DE" w14:textId="77777777" w:rsidR="00FE5600" w:rsidRPr="00A405C2" w:rsidRDefault="00FE5600" w:rsidP="00FE5600"/>
    <w:p w14:paraId="490F44EC" w14:textId="77777777" w:rsidR="00FE5600" w:rsidRPr="000E531E" w:rsidRDefault="000E531E" w:rsidP="00FE5600">
      <w:pPr>
        <w:rPr>
          <w:color w:val="002D64" w:themeColor="text2"/>
        </w:rPr>
      </w:pPr>
      <w:r w:rsidRPr="000E531E">
        <w:rPr>
          <w:color w:val="002D64" w:themeColor="text2"/>
        </w:rPr>
        <w:t>ADD AS REQUIRED</w:t>
      </w:r>
    </w:p>
    <w:p w14:paraId="69D3F383" w14:textId="77777777" w:rsidR="00FE5600" w:rsidRPr="00A405C2" w:rsidRDefault="00FE5600" w:rsidP="00FE5600"/>
    <w:p w14:paraId="0331EA5F" w14:textId="77777777" w:rsidR="00FE5600" w:rsidRPr="00A405C2" w:rsidRDefault="00FE5600" w:rsidP="00FE5600"/>
    <w:p w14:paraId="2CF8E2B4" w14:textId="77777777" w:rsidR="00FE5600" w:rsidRPr="000E531E" w:rsidRDefault="00FE5600" w:rsidP="00FE5600">
      <w:pPr>
        <w:rPr>
          <w:color w:val="002D64" w:themeColor="text2"/>
        </w:rPr>
      </w:pPr>
      <w:r w:rsidRPr="000E531E">
        <w:rPr>
          <w:color w:val="002D64" w:themeColor="text2"/>
        </w:rPr>
        <w:t>COLLABORATOR(S)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E5600" w:rsidRPr="00A405C2" w14:paraId="66412C79" w14:textId="77777777" w:rsidTr="0061646F">
        <w:tc>
          <w:tcPr>
            <w:tcW w:w="4621" w:type="dxa"/>
          </w:tcPr>
          <w:p w14:paraId="631DE2F7" w14:textId="77777777" w:rsidR="00FE5600" w:rsidRPr="009F1CD2" w:rsidRDefault="00FE5600" w:rsidP="00FE5600">
            <w:pPr>
              <w:rPr>
                <w:color w:val="002D64" w:themeColor="text2"/>
              </w:rPr>
            </w:pPr>
            <w:r w:rsidRPr="009F1CD2">
              <w:rPr>
                <w:color w:val="002D64" w:themeColor="text2"/>
              </w:rPr>
              <w:t xml:space="preserve">Full name: </w:t>
            </w:r>
          </w:p>
        </w:tc>
        <w:tc>
          <w:tcPr>
            <w:tcW w:w="4621" w:type="dxa"/>
          </w:tcPr>
          <w:p w14:paraId="0C990AD4" w14:textId="77777777" w:rsidR="00FE5600" w:rsidRPr="009F1CD2" w:rsidRDefault="00FE5600" w:rsidP="00FE5600">
            <w:pPr>
              <w:rPr>
                <w:color w:val="002D64" w:themeColor="text2"/>
              </w:rPr>
            </w:pPr>
            <w:r w:rsidRPr="009F1CD2">
              <w:rPr>
                <w:color w:val="002D64" w:themeColor="text2"/>
              </w:rPr>
              <w:t>Title</w:t>
            </w:r>
          </w:p>
        </w:tc>
      </w:tr>
      <w:tr w:rsidR="00FE5600" w:rsidRPr="00A405C2" w14:paraId="078A60CE" w14:textId="77777777" w:rsidTr="0061646F">
        <w:trPr>
          <w:trHeight w:val="1380"/>
        </w:trPr>
        <w:tc>
          <w:tcPr>
            <w:tcW w:w="9242" w:type="dxa"/>
            <w:gridSpan w:val="2"/>
          </w:tcPr>
          <w:p w14:paraId="6D540668" w14:textId="77777777" w:rsidR="00FE5600" w:rsidRPr="009F1CD2" w:rsidRDefault="00FE5600" w:rsidP="0061646F">
            <w:pPr>
              <w:rPr>
                <w:color w:val="002D64" w:themeColor="text2"/>
              </w:rPr>
            </w:pPr>
            <w:r w:rsidRPr="009F1CD2">
              <w:rPr>
                <w:color w:val="002D64" w:themeColor="text2"/>
              </w:rPr>
              <w:t>Contact address:</w:t>
            </w:r>
          </w:p>
          <w:p w14:paraId="4B86A590" w14:textId="77777777" w:rsidR="00FE5600" w:rsidRPr="009F1CD2" w:rsidRDefault="00FE5600" w:rsidP="0061646F">
            <w:pPr>
              <w:rPr>
                <w:color w:val="002D64" w:themeColor="text2"/>
              </w:rPr>
            </w:pPr>
          </w:p>
        </w:tc>
      </w:tr>
      <w:tr w:rsidR="00FE5600" w:rsidRPr="00A405C2" w14:paraId="1FEB73D3" w14:textId="77777777" w:rsidTr="0061646F">
        <w:tc>
          <w:tcPr>
            <w:tcW w:w="4621" w:type="dxa"/>
          </w:tcPr>
          <w:p w14:paraId="62B069FE" w14:textId="77777777" w:rsidR="00FE5600" w:rsidRPr="009F1CD2" w:rsidRDefault="00FE5600" w:rsidP="00FE5600">
            <w:pPr>
              <w:rPr>
                <w:color w:val="002D64" w:themeColor="text2"/>
              </w:rPr>
            </w:pPr>
            <w:r w:rsidRPr="009F1CD2">
              <w:rPr>
                <w:color w:val="002D64" w:themeColor="text2"/>
              </w:rPr>
              <w:t>Email:</w:t>
            </w:r>
            <w:r w:rsidRPr="009F1CD2">
              <w:rPr>
                <w:color w:val="002D64" w:themeColor="text2"/>
              </w:rPr>
              <w:tab/>
            </w:r>
          </w:p>
        </w:tc>
        <w:tc>
          <w:tcPr>
            <w:tcW w:w="4621" w:type="dxa"/>
          </w:tcPr>
          <w:p w14:paraId="24DF2717" w14:textId="77777777" w:rsidR="00FE5600" w:rsidRPr="009F1CD2" w:rsidRDefault="00FE5600" w:rsidP="0061646F">
            <w:pPr>
              <w:rPr>
                <w:color w:val="002D64" w:themeColor="text2"/>
              </w:rPr>
            </w:pPr>
            <w:r w:rsidRPr="009F1CD2">
              <w:rPr>
                <w:color w:val="002D64" w:themeColor="text2"/>
              </w:rPr>
              <w:t>Tel:</w:t>
            </w:r>
          </w:p>
        </w:tc>
      </w:tr>
      <w:tr w:rsidR="00FE5600" w:rsidRPr="00A405C2" w14:paraId="42A2700D" w14:textId="77777777" w:rsidTr="0061646F">
        <w:trPr>
          <w:trHeight w:val="233"/>
        </w:trPr>
        <w:tc>
          <w:tcPr>
            <w:tcW w:w="9242" w:type="dxa"/>
            <w:gridSpan w:val="2"/>
          </w:tcPr>
          <w:p w14:paraId="26C730A8" w14:textId="77777777" w:rsidR="00FE5600" w:rsidRPr="009F1CD2" w:rsidRDefault="00CF2D44" w:rsidP="00FE5600">
            <w:pPr>
              <w:rPr>
                <w:color w:val="002D64" w:themeColor="text2"/>
              </w:rPr>
            </w:pPr>
            <w:r>
              <w:rPr>
                <w:color w:val="002D64" w:themeColor="text2"/>
              </w:rPr>
              <w:t>Role in Cochrane, if appropriate</w:t>
            </w:r>
          </w:p>
        </w:tc>
      </w:tr>
    </w:tbl>
    <w:p w14:paraId="6CB18673" w14:textId="77777777" w:rsidR="00FE5600" w:rsidRPr="00A405C2" w:rsidRDefault="00FE5600" w:rsidP="00FE5600"/>
    <w:p w14:paraId="717FE0E9" w14:textId="77777777" w:rsidR="00FE5600" w:rsidRPr="00A405C2" w:rsidRDefault="00FE5600" w:rsidP="00FE5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FE5600" w:rsidRPr="00A405C2" w14:paraId="67D7B09E" w14:textId="77777777" w:rsidTr="0061646F">
        <w:tc>
          <w:tcPr>
            <w:tcW w:w="4621" w:type="dxa"/>
          </w:tcPr>
          <w:p w14:paraId="51E443A7" w14:textId="77777777" w:rsidR="00FE5600" w:rsidRPr="009F1CD2" w:rsidRDefault="00FE5600" w:rsidP="00FE5600">
            <w:pPr>
              <w:rPr>
                <w:color w:val="002D64" w:themeColor="text2"/>
              </w:rPr>
            </w:pPr>
            <w:r w:rsidRPr="009F1CD2">
              <w:rPr>
                <w:color w:val="002D64" w:themeColor="text2"/>
              </w:rPr>
              <w:t>Full name</w:t>
            </w:r>
          </w:p>
        </w:tc>
        <w:tc>
          <w:tcPr>
            <w:tcW w:w="4621" w:type="dxa"/>
          </w:tcPr>
          <w:p w14:paraId="3D0444FF" w14:textId="77777777" w:rsidR="00FE5600" w:rsidRPr="009F1CD2" w:rsidRDefault="00FE5600" w:rsidP="00FE5600">
            <w:pPr>
              <w:rPr>
                <w:color w:val="002D64" w:themeColor="text2"/>
              </w:rPr>
            </w:pPr>
            <w:r w:rsidRPr="009F1CD2">
              <w:rPr>
                <w:color w:val="002D64" w:themeColor="text2"/>
              </w:rPr>
              <w:t>Title</w:t>
            </w:r>
          </w:p>
        </w:tc>
      </w:tr>
      <w:tr w:rsidR="00FE5600" w:rsidRPr="00A405C2" w14:paraId="2D725C40" w14:textId="77777777" w:rsidTr="0061646F">
        <w:trPr>
          <w:trHeight w:val="1380"/>
        </w:trPr>
        <w:tc>
          <w:tcPr>
            <w:tcW w:w="9242" w:type="dxa"/>
            <w:gridSpan w:val="2"/>
          </w:tcPr>
          <w:p w14:paraId="589F9043" w14:textId="77777777" w:rsidR="00FE5600" w:rsidRPr="009F1CD2" w:rsidRDefault="00FE5600" w:rsidP="0061646F">
            <w:pPr>
              <w:rPr>
                <w:color w:val="002D64" w:themeColor="text2"/>
              </w:rPr>
            </w:pPr>
            <w:r w:rsidRPr="009F1CD2">
              <w:rPr>
                <w:color w:val="002D64" w:themeColor="text2"/>
              </w:rPr>
              <w:t>Contact address:</w:t>
            </w:r>
          </w:p>
          <w:p w14:paraId="7C6E45A2" w14:textId="77777777" w:rsidR="00FE5600" w:rsidRPr="009F1CD2" w:rsidRDefault="00FE5600" w:rsidP="0061646F">
            <w:pPr>
              <w:rPr>
                <w:color w:val="002D64" w:themeColor="text2"/>
              </w:rPr>
            </w:pPr>
          </w:p>
        </w:tc>
      </w:tr>
      <w:tr w:rsidR="00FE5600" w:rsidRPr="00A405C2" w14:paraId="70B5D91E" w14:textId="77777777" w:rsidTr="0061646F">
        <w:tc>
          <w:tcPr>
            <w:tcW w:w="4621" w:type="dxa"/>
          </w:tcPr>
          <w:p w14:paraId="1749DB98" w14:textId="77777777" w:rsidR="00FE5600" w:rsidRPr="009F1CD2" w:rsidRDefault="00FE5600" w:rsidP="00FE5600">
            <w:pPr>
              <w:rPr>
                <w:color w:val="002D64" w:themeColor="text2"/>
              </w:rPr>
            </w:pPr>
            <w:r w:rsidRPr="009F1CD2">
              <w:rPr>
                <w:color w:val="002D64" w:themeColor="text2"/>
              </w:rPr>
              <w:t>Email:</w:t>
            </w:r>
            <w:r w:rsidRPr="009F1CD2">
              <w:rPr>
                <w:color w:val="002D64" w:themeColor="text2"/>
              </w:rPr>
              <w:tab/>
            </w:r>
          </w:p>
        </w:tc>
        <w:tc>
          <w:tcPr>
            <w:tcW w:w="4621" w:type="dxa"/>
          </w:tcPr>
          <w:p w14:paraId="077A0F9E" w14:textId="77777777" w:rsidR="00FE5600" w:rsidRPr="009F1CD2" w:rsidRDefault="00FE5600" w:rsidP="00FE5600">
            <w:pPr>
              <w:rPr>
                <w:color w:val="002D64" w:themeColor="text2"/>
              </w:rPr>
            </w:pPr>
            <w:r w:rsidRPr="009F1CD2">
              <w:rPr>
                <w:color w:val="002D64" w:themeColor="text2"/>
              </w:rPr>
              <w:t xml:space="preserve">Tel: </w:t>
            </w:r>
          </w:p>
        </w:tc>
      </w:tr>
      <w:tr w:rsidR="00FE5600" w:rsidRPr="00A405C2" w14:paraId="2D653C19" w14:textId="77777777" w:rsidTr="0061646F">
        <w:trPr>
          <w:trHeight w:val="213"/>
        </w:trPr>
        <w:tc>
          <w:tcPr>
            <w:tcW w:w="9242" w:type="dxa"/>
            <w:gridSpan w:val="2"/>
          </w:tcPr>
          <w:p w14:paraId="0B5740FF" w14:textId="77777777" w:rsidR="00FE5600" w:rsidRPr="00A405C2" w:rsidRDefault="00CF2D44" w:rsidP="00FE5600">
            <w:r>
              <w:rPr>
                <w:color w:val="002D64" w:themeColor="text2"/>
              </w:rPr>
              <w:t>Role in Cochrane, if appropriate</w:t>
            </w:r>
          </w:p>
        </w:tc>
      </w:tr>
    </w:tbl>
    <w:p w14:paraId="1FBF4D2C" w14:textId="77777777" w:rsidR="00FE5600" w:rsidRPr="00A405C2" w:rsidRDefault="00FE5600" w:rsidP="00FE5600"/>
    <w:p w14:paraId="09004C68" w14:textId="77777777" w:rsidR="00FE5600" w:rsidRPr="000E531E" w:rsidRDefault="000E531E" w:rsidP="00FE5600">
      <w:pPr>
        <w:rPr>
          <w:color w:val="002D64" w:themeColor="text2"/>
        </w:rPr>
      </w:pPr>
      <w:r w:rsidRPr="000E531E">
        <w:rPr>
          <w:color w:val="002D64" w:themeColor="text2"/>
        </w:rPr>
        <w:t>ADD AS REQUIRED</w:t>
      </w:r>
    </w:p>
    <w:p w14:paraId="6B7FE6D4" w14:textId="77777777" w:rsidR="00FE5600" w:rsidRPr="00A405C2" w:rsidRDefault="00FE5600" w:rsidP="00FE5600"/>
    <w:p w14:paraId="24C743EF" w14:textId="77777777" w:rsidR="00FE5600" w:rsidRPr="000E531E" w:rsidRDefault="009F1CD2" w:rsidP="00FE5600">
      <w:pPr>
        <w:rPr>
          <w:color w:val="002D64" w:themeColor="text2"/>
        </w:rPr>
      </w:pPr>
      <w:r>
        <w:rPr>
          <w:color w:val="002D64" w:themeColor="text2"/>
        </w:rPr>
        <w:t>BRIEF PLAIN LANGUAGE</w:t>
      </w:r>
      <w:r w:rsidR="00FE5600" w:rsidRPr="000E531E">
        <w:rPr>
          <w:color w:val="002D64" w:themeColor="text2"/>
        </w:rPr>
        <w:t xml:space="preserve"> SUMMARY OF PROJECT (MAXIMUM 200 WORDS)</w:t>
      </w:r>
    </w:p>
    <w:p w14:paraId="0B85F77A" w14:textId="77777777" w:rsidR="00FE5600" w:rsidRPr="000E531E" w:rsidRDefault="00FE5600" w:rsidP="00FE5600">
      <w:pPr>
        <w:rPr>
          <w:color w:val="002D64" w:themeColor="text2"/>
        </w:rPr>
      </w:pPr>
    </w:p>
    <w:p w14:paraId="2D73BA05" w14:textId="77777777" w:rsidR="00FE5600" w:rsidRPr="000E531E" w:rsidRDefault="00FE5600" w:rsidP="00FE5600">
      <w:pPr>
        <w:rPr>
          <w:color w:val="002D64" w:themeColor="text2"/>
        </w:rPr>
      </w:pPr>
      <w:r w:rsidRPr="000E531E">
        <w:rPr>
          <w:color w:val="002D64" w:themeColor="text2"/>
        </w:rPr>
        <w:t>In the event that your application is successful</w:t>
      </w:r>
      <w:r w:rsidR="009F1CD2">
        <w:rPr>
          <w:color w:val="002D64" w:themeColor="text2"/>
        </w:rPr>
        <w:t xml:space="preserve">, this summary may feature on </w:t>
      </w:r>
      <w:r w:rsidRPr="000E531E">
        <w:rPr>
          <w:color w:val="002D64" w:themeColor="text2"/>
        </w:rPr>
        <w:t>Cochrane’s website</w:t>
      </w:r>
      <w:r w:rsidR="009F1CD2">
        <w:rPr>
          <w:color w:val="002D64" w:themeColor="text2"/>
        </w:rPr>
        <w:t>s and used for other dissemination purposes</w:t>
      </w:r>
      <w:r w:rsidRPr="000E531E">
        <w:rPr>
          <w:color w:val="002D64" w:themeColor="text2"/>
        </w:rPr>
        <w:t>.</w:t>
      </w:r>
    </w:p>
    <w:p w14:paraId="4BB41C38" w14:textId="77777777" w:rsidR="00FE5600" w:rsidRPr="00A405C2" w:rsidRDefault="00FE5600" w:rsidP="00FE5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46DCCC1D" w14:textId="77777777" w:rsidTr="0061646F">
        <w:trPr>
          <w:trHeight w:val="4148"/>
        </w:trPr>
        <w:tc>
          <w:tcPr>
            <w:tcW w:w="9242" w:type="dxa"/>
          </w:tcPr>
          <w:p w14:paraId="57AB7858" w14:textId="77777777" w:rsidR="00FE5600" w:rsidRPr="00A405C2" w:rsidRDefault="00FE5600" w:rsidP="0061646F"/>
          <w:p w14:paraId="6834A64D" w14:textId="77777777" w:rsidR="00FE5600" w:rsidRPr="00A405C2" w:rsidRDefault="00FE5600" w:rsidP="0061646F"/>
        </w:tc>
      </w:tr>
    </w:tbl>
    <w:p w14:paraId="1F8F3CD8" w14:textId="77777777" w:rsidR="00FE5600" w:rsidRPr="00A405C2" w:rsidRDefault="00FE5600" w:rsidP="00FE5600"/>
    <w:p w14:paraId="551DE8CF" w14:textId="77777777" w:rsidR="00FE5600" w:rsidRPr="000E531E" w:rsidRDefault="00FE5600" w:rsidP="00FE5600">
      <w:pPr>
        <w:rPr>
          <w:color w:val="002D64" w:themeColor="text2"/>
        </w:rPr>
      </w:pPr>
      <w:r w:rsidRPr="000E531E">
        <w:rPr>
          <w:color w:val="002D64" w:themeColor="text2"/>
        </w:rPr>
        <w:t xml:space="preserve">TOTAL DURATION OF PROJECT: </w:t>
      </w:r>
    </w:p>
    <w:p w14:paraId="77792BD5" w14:textId="77777777" w:rsidR="00FE5600" w:rsidRPr="00A405C2" w:rsidRDefault="00FE5600" w:rsidP="00FE5600"/>
    <w:tbl>
      <w:tblPr>
        <w:tblW w:w="0" w:type="auto"/>
        <w:tblInd w:w="3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tblGrid>
      <w:tr w:rsidR="00FE5600" w:rsidRPr="00A405C2" w14:paraId="79D70EE0" w14:textId="77777777" w:rsidTr="0061646F">
        <w:tc>
          <w:tcPr>
            <w:tcW w:w="3080" w:type="dxa"/>
          </w:tcPr>
          <w:p w14:paraId="7E937406" w14:textId="77777777" w:rsidR="00FE5600" w:rsidRPr="00A405C2" w:rsidRDefault="00FE5600" w:rsidP="0061646F"/>
        </w:tc>
      </w:tr>
    </w:tbl>
    <w:p w14:paraId="4A629B97" w14:textId="77777777" w:rsidR="00FE5600" w:rsidRPr="00A405C2" w:rsidRDefault="00FE5600" w:rsidP="00FE5600"/>
    <w:p w14:paraId="43F7BF34" w14:textId="77777777" w:rsidR="00FE5600" w:rsidRPr="00A405C2" w:rsidRDefault="00FE5600" w:rsidP="00FE5600"/>
    <w:p w14:paraId="126F1572" w14:textId="77777777" w:rsidR="00FE5600" w:rsidRPr="000E531E" w:rsidRDefault="00FE5600" w:rsidP="00FE5600">
      <w:pPr>
        <w:rPr>
          <w:color w:val="002D64" w:themeColor="text2"/>
        </w:rPr>
      </w:pPr>
      <w:r w:rsidRPr="000E531E">
        <w:rPr>
          <w:color w:val="002D64" w:themeColor="text2"/>
        </w:rPr>
        <w:t>Please provide breakdown of project timescales (in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0"/>
        <w:gridCol w:w="2311"/>
        <w:gridCol w:w="2311"/>
      </w:tblGrid>
      <w:tr w:rsidR="000E531E" w:rsidRPr="00A405C2" w14:paraId="75074527" w14:textId="77777777" w:rsidTr="0061646F">
        <w:tc>
          <w:tcPr>
            <w:tcW w:w="2310" w:type="dxa"/>
          </w:tcPr>
          <w:p w14:paraId="4A966AF0" w14:textId="77777777" w:rsidR="000E531E" w:rsidRPr="000E531E" w:rsidRDefault="000E531E" w:rsidP="0061646F">
            <w:pPr>
              <w:rPr>
                <w:color w:val="002D64" w:themeColor="text2"/>
              </w:rPr>
            </w:pPr>
            <w:r w:rsidRPr="000E531E">
              <w:rPr>
                <w:color w:val="002D64" w:themeColor="text2"/>
              </w:rPr>
              <w:t>Key project milestone</w:t>
            </w:r>
          </w:p>
        </w:tc>
        <w:tc>
          <w:tcPr>
            <w:tcW w:w="2310" w:type="dxa"/>
          </w:tcPr>
          <w:p w14:paraId="07915FB1" w14:textId="77777777" w:rsidR="000E531E" w:rsidRPr="000E531E" w:rsidRDefault="000E531E" w:rsidP="0061646F">
            <w:pPr>
              <w:rPr>
                <w:color w:val="002D64" w:themeColor="text2"/>
              </w:rPr>
            </w:pPr>
            <w:r w:rsidRPr="000E531E">
              <w:rPr>
                <w:color w:val="002D64" w:themeColor="text2"/>
              </w:rPr>
              <w:t>Year 1</w:t>
            </w:r>
          </w:p>
        </w:tc>
        <w:tc>
          <w:tcPr>
            <w:tcW w:w="2311" w:type="dxa"/>
          </w:tcPr>
          <w:p w14:paraId="6F10CF5B" w14:textId="77777777" w:rsidR="000E531E" w:rsidRPr="000E531E" w:rsidRDefault="000E531E" w:rsidP="0061646F">
            <w:pPr>
              <w:rPr>
                <w:color w:val="002D64" w:themeColor="text2"/>
              </w:rPr>
            </w:pPr>
            <w:r w:rsidRPr="000E531E">
              <w:rPr>
                <w:color w:val="002D64" w:themeColor="text2"/>
              </w:rPr>
              <w:t>Year 2</w:t>
            </w:r>
          </w:p>
        </w:tc>
        <w:tc>
          <w:tcPr>
            <w:tcW w:w="2311" w:type="dxa"/>
          </w:tcPr>
          <w:p w14:paraId="72EFCFE4" w14:textId="77777777" w:rsidR="000E531E" w:rsidRPr="000E531E" w:rsidRDefault="000E531E" w:rsidP="0061646F">
            <w:pPr>
              <w:rPr>
                <w:color w:val="002D64" w:themeColor="text2"/>
              </w:rPr>
            </w:pPr>
            <w:r w:rsidRPr="000E531E">
              <w:rPr>
                <w:color w:val="002D64" w:themeColor="text2"/>
              </w:rPr>
              <w:t>Year 3</w:t>
            </w:r>
          </w:p>
        </w:tc>
      </w:tr>
      <w:tr w:rsidR="000E531E" w:rsidRPr="00A405C2" w14:paraId="350004C9" w14:textId="77777777" w:rsidTr="0061646F">
        <w:tc>
          <w:tcPr>
            <w:tcW w:w="2310" w:type="dxa"/>
          </w:tcPr>
          <w:p w14:paraId="32F4D597" w14:textId="77777777" w:rsidR="000E531E" w:rsidRPr="00A405C2" w:rsidRDefault="000E531E" w:rsidP="0061646F"/>
        </w:tc>
        <w:tc>
          <w:tcPr>
            <w:tcW w:w="2310" w:type="dxa"/>
          </w:tcPr>
          <w:p w14:paraId="75B2D566" w14:textId="77777777" w:rsidR="000E531E" w:rsidRPr="00A405C2" w:rsidRDefault="000E531E" w:rsidP="0061646F"/>
        </w:tc>
        <w:tc>
          <w:tcPr>
            <w:tcW w:w="2311" w:type="dxa"/>
          </w:tcPr>
          <w:p w14:paraId="68B19832" w14:textId="77777777" w:rsidR="000E531E" w:rsidRPr="00A405C2" w:rsidRDefault="000E531E" w:rsidP="0061646F"/>
        </w:tc>
        <w:tc>
          <w:tcPr>
            <w:tcW w:w="2311" w:type="dxa"/>
          </w:tcPr>
          <w:p w14:paraId="0028B6F8" w14:textId="77777777" w:rsidR="000E531E" w:rsidRPr="00A405C2" w:rsidRDefault="000E531E" w:rsidP="0061646F"/>
        </w:tc>
      </w:tr>
      <w:tr w:rsidR="000E531E" w:rsidRPr="00A405C2" w14:paraId="3CB43F77" w14:textId="77777777" w:rsidTr="0061646F">
        <w:tc>
          <w:tcPr>
            <w:tcW w:w="2310" w:type="dxa"/>
          </w:tcPr>
          <w:p w14:paraId="5CC471CE" w14:textId="77777777" w:rsidR="000E531E" w:rsidRPr="00A405C2" w:rsidRDefault="000E531E" w:rsidP="0061646F"/>
        </w:tc>
        <w:tc>
          <w:tcPr>
            <w:tcW w:w="2310" w:type="dxa"/>
          </w:tcPr>
          <w:p w14:paraId="774ECB71" w14:textId="77777777" w:rsidR="000E531E" w:rsidRPr="00A405C2" w:rsidRDefault="000E531E" w:rsidP="0061646F"/>
        </w:tc>
        <w:tc>
          <w:tcPr>
            <w:tcW w:w="2311" w:type="dxa"/>
          </w:tcPr>
          <w:p w14:paraId="24DFA590" w14:textId="77777777" w:rsidR="000E531E" w:rsidRPr="00A405C2" w:rsidRDefault="000E531E" w:rsidP="0061646F"/>
        </w:tc>
        <w:tc>
          <w:tcPr>
            <w:tcW w:w="2311" w:type="dxa"/>
          </w:tcPr>
          <w:p w14:paraId="32DF545D" w14:textId="77777777" w:rsidR="000E531E" w:rsidRPr="00A405C2" w:rsidRDefault="000E531E" w:rsidP="0061646F"/>
        </w:tc>
      </w:tr>
      <w:tr w:rsidR="000E531E" w:rsidRPr="00A405C2" w14:paraId="6889ECF6" w14:textId="77777777" w:rsidTr="0061646F">
        <w:tc>
          <w:tcPr>
            <w:tcW w:w="2310" w:type="dxa"/>
          </w:tcPr>
          <w:p w14:paraId="69F37D3D" w14:textId="77777777" w:rsidR="000E531E" w:rsidRPr="00A405C2" w:rsidRDefault="000E531E" w:rsidP="0061646F"/>
        </w:tc>
        <w:tc>
          <w:tcPr>
            <w:tcW w:w="2310" w:type="dxa"/>
          </w:tcPr>
          <w:p w14:paraId="3D18722A" w14:textId="77777777" w:rsidR="000E531E" w:rsidRPr="00A405C2" w:rsidRDefault="000E531E" w:rsidP="0061646F"/>
        </w:tc>
        <w:tc>
          <w:tcPr>
            <w:tcW w:w="2311" w:type="dxa"/>
          </w:tcPr>
          <w:p w14:paraId="6DE08966" w14:textId="77777777" w:rsidR="000E531E" w:rsidRPr="00A405C2" w:rsidRDefault="000E531E" w:rsidP="0061646F"/>
        </w:tc>
        <w:tc>
          <w:tcPr>
            <w:tcW w:w="2311" w:type="dxa"/>
          </w:tcPr>
          <w:p w14:paraId="5A040D95" w14:textId="77777777" w:rsidR="000E531E" w:rsidRPr="00A405C2" w:rsidRDefault="000E531E" w:rsidP="0061646F"/>
        </w:tc>
      </w:tr>
      <w:tr w:rsidR="000E531E" w:rsidRPr="00A405C2" w14:paraId="7F29D11C" w14:textId="77777777" w:rsidTr="0061646F">
        <w:tc>
          <w:tcPr>
            <w:tcW w:w="2310" w:type="dxa"/>
          </w:tcPr>
          <w:p w14:paraId="0E547F6C" w14:textId="77777777" w:rsidR="000E531E" w:rsidRPr="00A405C2" w:rsidRDefault="000E531E" w:rsidP="0061646F"/>
        </w:tc>
        <w:tc>
          <w:tcPr>
            <w:tcW w:w="2310" w:type="dxa"/>
          </w:tcPr>
          <w:p w14:paraId="5AA914D8" w14:textId="77777777" w:rsidR="000E531E" w:rsidRPr="00A405C2" w:rsidRDefault="000E531E" w:rsidP="0061646F"/>
        </w:tc>
        <w:tc>
          <w:tcPr>
            <w:tcW w:w="2311" w:type="dxa"/>
          </w:tcPr>
          <w:p w14:paraId="23918EAB" w14:textId="77777777" w:rsidR="000E531E" w:rsidRPr="00A405C2" w:rsidRDefault="000E531E" w:rsidP="0061646F"/>
        </w:tc>
        <w:tc>
          <w:tcPr>
            <w:tcW w:w="2311" w:type="dxa"/>
          </w:tcPr>
          <w:p w14:paraId="221AF4B0" w14:textId="77777777" w:rsidR="000E531E" w:rsidRPr="00A405C2" w:rsidRDefault="000E531E" w:rsidP="0061646F"/>
        </w:tc>
      </w:tr>
    </w:tbl>
    <w:p w14:paraId="024822D3" w14:textId="77777777" w:rsidR="000E531E" w:rsidRDefault="000E531E" w:rsidP="00FE5600">
      <w:pPr>
        <w:rPr>
          <w:color w:val="002D64" w:themeColor="text2"/>
        </w:rPr>
      </w:pPr>
    </w:p>
    <w:p w14:paraId="246CB1AD" w14:textId="77777777" w:rsidR="00FE5600" w:rsidRPr="00A405C2" w:rsidRDefault="00FE5600" w:rsidP="00FE5600">
      <w:r w:rsidRPr="000E531E">
        <w:rPr>
          <w:color w:val="002D64" w:themeColor="text2"/>
        </w:rPr>
        <w:t>TOTAL PROPOSED PROJECT COSTS SOUGHT</w:t>
      </w:r>
      <w:r w:rsidR="000E531E" w:rsidRPr="000E531E">
        <w:rPr>
          <w:color w:val="002D64" w:themeColor="text2"/>
        </w:rPr>
        <w:t xml:space="preserve"> FROM COCHRANE</w:t>
      </w:r>
      <w:r w:rsidRPr="000E531E">
        <w:rPr>
          <w:color w:val="002D64" w:themeColor="text2"/>
        </w:rPr>
        <w:t>:</w:t>
      </w:r>
    </w:p>
    <w:p w14:paraId="78E8F617" w14:textId="77777777" w:rsidR="00FE5600" w:rsidRPr="00A405C2" w:rsidRDefault="00FE5600" w:rsidP="00FE5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tblGrid>
      <w:tr w:rsidR="00FE5600" w:rsidRPr="00A405C2" w14:paraId="557B07B2" w14:textId="77777777" w:rsidTr="0061646F">
        <w:tc>
          <w:tcPr>
            <w:tcW w:w="6204" w:type="dxa"/>
          </w:tcPr>
          <w:p w14:paraId="1C35C2B3" w14:textId="77777777" w:rsidR="00FE5600" w:rsidRPr="00A405C2" w:rsidRDefault="00FE5600" w:rsidP="0061646F">
            <w:r w:rsidRPr="000E531E">
              <w:rPr>
                <w:color w:val="002D64" w:themeColor="text2"/>
              </w:rPr>
              <w:t>Total Project Costs</w:t>
            </w:r>
            <w:r w:rsidR="000E531E" w:rsidRPr="000E531E">
              <w:rPr>
                <w:color w:val="002D64" w:themeColor="text2"/>
              </w:rPr>
              <w:t>:</w:t>
            </w:r>
          </w:p>
        </w:tc>
      </w:tr>
    </w:tbl>
    <w:p w14:paraId="6BE31A1E" w14:textId="77777777" w:rsidR="00FE5600" w:rsidRPr="00A405C2" w:rsidRDefault="00FE5600" w:rsidP="00FE5600">
      <w:r w:rsidRPr="000E531E">
        <w:rPr>
          <w:color w:val="002D64" w:themeColor="text2"/>
        </w:rPr>
        <w:t>In the currency you would like funds to be awarded should your application be successful</w:t>
      </w:r>
    </w:p>
    <w:p w14:paraId="026DE4AB" w14:textId="77777777" w:rsidR="00FE5600" w:rsidRPr="00A405C2" w:rsidRDefault="00FE5600" w:rsidP="00FE5600"/>
    <w:p w14:paraId="4CEA19A9" w14:textId="77777777" w:rsidR="00FE5600" w:rsidRPr="00A405C2" w:rsidRDefault="00FE5600" w:rsidP="00FE5600"/>
    <w:p w14:paraId="4BE7424F" w14:textId="77777777" w:rsidR="00FE5600" w:rsidRPr="00A405C2" w:rsidRDefault="000E531E" w:rsidP="000E531E">
      <w:pPr>
        <w:pStyle w:val="SectionSub-Title"/>
      </w:pPr>
      <w:r>
        <w:t xml:space="preserve">2. </w:t>
      </w:r>
      <w:r w:rsidR="00FE5600" w:rsidRPr="00A405C2">
        <w:t>PROJECT PROPOSAL</w:t>
      </w:r>
    </w:p>
    <w:p w14:paraId="01E7C059" w14:textId="77777777" w:rsidR="00FE5600" w:rsidRPr="00A405C2" w:rsidRDefault="00FE5600" w:rsidP="00FE5600"/>
    <w:p w14:paraId="32CABC2C" w14:textId="77777777" w:rsidR="00FE5600" w:rsidRPr="000E531E" w:rsidRDefault="00FE5600" w:rsidP="00FE5600">
      <w:pPr>
        <w:rPr>
          <w:color w:val="002D64" w:themeColor="text2"/>
        </w:rPr>
      </w:pPr>
      <w:r w:rsidRPr="000E531E">
        <w:rPr>
          <w:color w:val="002D64" w:themeColor="text2"/>
        </w:rPr>
        <w:t xml:space="preserve">Please refer to </w:t>
      </w:r>
      <w:r w:rsidR="000E531E" w:rsidRPr="000E531E">
        <w:rPr>
          <w:color w:val="002D64" w:themeColor="text2"/>
        </w:rPr>
        <w:t>the application guidance notes above and the call document.</w:t>
      </w:r>
    </w:p>
    <w:p w14:paraId="26A1B36A" w14:textId="77777777" w:rsidR="000E531E" w:rsidRPr="00A405C2" w:rsidRDefault="000E531E" w:rsidP="00FE5600"/>
    <w:p w14:paraId="246CA24E" w14:textId="77777777" w:rsidR="00FE5600" w:rsidRPr="000E531E" w:rsidRDefault="00FE5600" w:rsidP="00FE5600">
      <w:pPr>
        <w:rPr>
          <w:color w:val="002D64" w:themeColor="text2"/>
        </w:rPr>
      </w:pPr>
      <w:r w:rsidRPr="000E531E">
        <w:rPr>
          <w:color w:val="002D64" w:themeColor="text2"/>
        </w:rPr>
        <w:t>Project proposal outli</w:t>
      </w:r>
      <w:r w:rsidR="00CF2D44">
        <w:rPr>
          <w:color w:val="002D64" w:themeColor="text2"/>
        </w:rPr>
        <w:t xml:space="preserve">ne (aims, objectives, </w:t>
      </w:r>
      <w:r w:rsidR="00301F71">
        <w:rPr>
          <w:color w:val="002D64" w:themeColor="text2"/>
        </w:rPr>
        <w:t>approach</w:t>
      </w:r>
      <w:r w:rsidR="00CF2D44">
        <w:rPr>
          <w:color w:val="002D64" w:themeColor="text2"/>
        </w:rPr>
        <w:t>, description, roles and responsibilities of project team</w:t>
      </w:r>
      <w:r w:rsidRPr="000E531E">
        <w:rPr>
          <w:color w:val="002D64" w:themeColor="text2"/>
        </w:rPr>
        <w:t>) (maximum 2000 words, excluding references)</w:t>
      </w:r>
    </w:p>
    <w:p w14:paraId="769B5809" w14:textId="77777777" w:rsidR="00FE5600" w:rsidRPr="00A405C2" w:rsidRDefault="00FE5600" w:rsidP="00FE5600"/>
    <w:p w14:paraId="408D38F8" w14:textId="77777777" w:rsidR="00FE5600" w:rsidRPr="000E531E" w:rsidRDefault="00FE5600" w:rsidP="00FE5600">
      <w:pPr>
        <w:rPr>
          <w:color w:val="002D64" w:themeColor="text2"/>
        </w:rPr>
      </w:pPr>
      <w:r w:rsidRPr="000E531E">
        <w:rPr>
          <w:color w:val="002D64" w:themeColor="text2"/>
        </w:rPr>
        <w:t xml:space="preserve">Aims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244597A2" w14:textId="77777777" w:rsidTr="0061646F">
        <w:tc>
          <w:tcPr>
            <w:tcW w:w="9242" w:type="dxa"/>
          </w:tcPr>
          <w:p w14:paraId="04CF6AEC" w14:textId="77777777" w:rsidR="00FE5600" w:rsidRPr="00A405C2" w:rsidRDefault="00FE5600" w:rsidP="0061646F"/>
        </w:tc>
      </w:tr>
    </w:tbl>
    <w:p w14:paraId="1CD6E8A9" w14:textId="77777777" w:rsidR="00FE5600" w:rsidRPr="00A405C2" w:rsidRDefault="00FE5600" w:rsidP="00FE5600"/>
    <w:p w14:paraId="7BA867D1" w14:textId="77777777" w:rsidR="00FE5600" w:rsidRPr="000E531E" w:rsidRDefault="000E531E" w:rsidP="00FE5600">
      <w:pPr>
        <w:rPr>
          <w:color w:val="002D64" w:themeColor="text2"/>
        </w:rPr>
      </w:pPr>
      <w:r w:rsidRPr="000E531E">
        <w:rPr>
          <w:color w:val="002D64" w:themeColor="text2"/>
        </w:rPr>
        <w:t>Proposal</w:t>
      </w:r>
      <w:r w:rsidR="00301F71">
        <w:rPr>
          <w:color w:val="002D64" w:themeColor="text2"/>
        </w:rPr>
        <w:t xml:space="preserve">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4DD496B2" w14:textId="77777777" w:rsidTr="0061646F">
        <w:tc>
          <w:tcPr>
            <w:tcW w:w="9242" w:type="dxa"/>
          </w:tcPr>
          <w:p w14:paraId="06A3C79F" w14:textId="77777777" w:rsidR="00FE5600" w:rsidRPr="00A405C2" w:rsidRDefault="00FE5600" w:rsidP="0061646F"/>
          <w:p w14:paraId="542DDAA1" w14:textId="77777777" w:rsidR="00FE5600" w:rsidRPr="00A405C2" w:rsidRDefault="00FE5600" w:rsidP="0061646F"/>
          <w:p w14:paraId="7E293158" w14:textId="77777777" w:rsidR="00FE5600" w:rsidRPr="00A405C2" w:rsidRDefault="00FE5600" w:rsidP="0061646F"/>
          <w:p w14:paraId="0D56FB87" w14:textId="77777777" w:rsidR="00FE5600" w:rsidRPr="00A405C2" w:rsidRDefault="00FE5600" w:rsidP="0061646F"/>
          <w:p w14:paraId="5CFC1593" w14:textId="77777777" w:rsidR="00FE5600" w:rsidRPr="00A405C2" w:rsidRDefault="00FE5600" w:rsidP="0061646F"/>
        </w:tc>
      </w:tr>
    </w:tbl>
    <w:p w14:paraId="6FA612E3" w14:textId="77777777" w:rsidR="00FE5600" w:rsidRPr="00A405C2" w:rsidRDefault="00FE5600" w:rsidP="00FE5600"/>
    <w:p w14:paraId="512F81B4" w14:textId="77777777" w:rsidR="00FE5600" w:rsidRPr="00E85D49" w:rsidRDefault="00E85D49" w:rsidP="00FE5600">
      <w:pPr>
        <w:rPr>
          <w:color w:val="002D64" w:themeColor="text2"/>
        </w:rPr>
      </w:pPr>
      <w:r w:rsidRPr="005D6CFD">
        <w:rPr>
          <w:color w:val="002D64" w:themeColor="text2"/>
        </w:rPr>
        <w:t xml:space="preserve">Please </w:t>
      </w:r>
      <w:r w:rsidR="00301F71" w:rsidRPr="005D6CFD">
        <w:rPr>
          <w:color w:val="002D64" w:themeColor="text2"/>
        </w:rPr>
        <w:t>list</w:t>
      </w:r>
      <w:r w:rsidRPr="005D6CFD">
        <w:rPr>
          <w:color w:val="002D64" w:themeColor="text2"/>
        </w:rPr>
        <w:t xml:space="preserve"> the key </w:t>
      </w:r>
      <w:r w:rsidR="005D6CFD" w:rsidRPr="005D6CFD">
        <w:rPr>
          <w:color w:val="002D64" w:themeColor="text2"/>
        </w:rPr>
        <w:t xml:space="preserve">project </w:t>
      </w:r>
      <w:r w:rsidRPr="005D6CFD">
        <w:rPr>
          <w:color w:val="002D64" w:themeColor="text2"/>
        </w:rPr>
        <w:t xml:space="preserve">outputs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5600" w:rsidRPr="00A405C2" w14:paraId="768BF51B" w14:textId="77777777" w:rsidTr="0061646F">
        <w:tc>
          <w:tcPr>
            <w:tcW w:w="9242" w:type="dxa"/>
          </w:tcPr>
          <w:p w14:paraId="268FBE51" w14:textId="77777777" w:rsidR="00FE5600" w:rsidRPr="00A405C2" w:rsidRDefault="00FE5600" w:rsidP="0061646F"/>
          <w:p w14:paraId="738500CA" w14:textId="77777777" w:rsidR="00FE5600" w:rsidRPr="00A405C2" w:rsidRDefault="00FE5600" w:rsidP="0061646F"/>
          <w:p w14:paraId="507C3DA4" w14:textId="77777777" w:rsidR="00FE5600" w:rsidRPr="00A405C2" w:rsidRDefault="00FE5600" w:rsidP="0061646F"/>
          <w:p w14:paraId="4955AAF2" w14:textId="77777777" w:rsidR="00FE5600" w:rsidRPr="00A405C2" w:rsidRDefault="00FE5600" w:rsidP="0061646F"/>
        </w:tc>
      </w:tr>
    </w:tbl>
    <w:p w14:paraId="7246FBED" w14:textId="77777777" w:rsidR="00FE5600" w:rsidRPr="00E85D49" w:rsidRDefault="00FE5600" w:rsidP="00FE5600">
      <w:pPr>
        <w:rPr>
          <w:color w:val="002D64" w:themeColor="text2"/>
        </w:rPr>
      </w:pPr>
    </w:p>
    <w:p w14:paraId="283B9B53" w14:textId="77777777" w:rsidR="00FE5600" w:rsidRPr="00E85D49" w:rsidRDefault="00FE5600" w:rsidP="00FE5600">
      <w:pPr>
        <w:rPr>
          <w:color w:val="002D64" w:themeColor="text2"/>
        </w:rPr>
      </w:pPr>
      <w:r w:rsidRPr="005D6CFD">
        <w:rPr>
          <w:color w:val="002D64" w:themeColor="text2"/>
        </w:rPr>
        <w:t xml:space="preserve">Please provide </w:t>
      </w:r>
      <w:r w:rsidR="005D6CFD" w:rsidRPr="005D6CFD">
        <w:rPr>
          <w:color w:val="002D64" w:themeColor="text2"/>
        </w:rPr>
        <w:t xml:space="preserve">any </w:t>
      </w:r>
      <w:r w:rsidRPr="005D6CFD">
        <w:rPr>
          <w:color w:val="002D64" w:themeColor="text2"/>
        </w:rPr>
        <w:t>information on anticipa</w:t>
      </w:r>
      <w:r w:rsidR="005D6CFD" w:rsidRPr="005D6CFD">
        <w:rPr>
          <w:color w:val="002D64" w:themeColor="text2"/>
        </w:rPr>
        <w:t xml:space="preserve">ted implications of the project </w:t>
      </w:r>
      <w:r w:rsidRPr="005D6CFD">
        <w:rPr>
          <w:color w:val="002D64" w:themeColor="text2"/>
        </w:rPr>
        <w:t>Cochrane Review Groups</w:t>
      </w:r>
      <w:r w:rsidR="005D6CFD" w:rsidRPr="005D6CFD">
        <w:rPr>
          <w:color w:val="002D64" w:themeColor="text2"/>
        </w:rPr>
        <w:t>, their authors, or others</w:t>
      </w:r>
      <w:r w:rsidR="00487DC9">
        <w:rPr>
          <w:color w:val="002D64" w:themeColor="text2"/>
        </w:rPr>
        <w:t xml:space="preserve">, and project risk assessment. </w:t>
      </w:r>
    </w:p>
    <w:p w14:paraId="11C28C1B" w14:textId="77777777" w:rsidR="00FE5600" w:rsidRPr="00A405C2" w:rsidRDefault="00FE5600" w:rsidP="00FE56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FE5600" w:rsidRPr="00A405C2" w14:paraId="0094C5C4" w14:textId="77777777" w:rsidTr="0061646F">
        <w:tc>
          <w:tcPr>
            <w:tcW w:w="9242" w:type="dxa"/>
          </w:tcPr>
          <w:p w14:paraId="6F85B030" w14:textId="77777777" w:rsidR="00FE5600" w:rsidRPr="00A405C2" w:rsidRDefault="00FE5600" w:rsidP="0061646F"/>
          <w:p w14:paraId="76C50D1B" w14:textId="77777777" w:rsidR="00FE5600" w:rsidRPr="00A405C2" w:rsidRDefault="00FE5600" w:rsidP="0061646F"/>
        </w:tc>
      </w:tr>
    </w:tbl>
    <w:p w14:paraId="6673948B" w14:textId="77777777" w:rsidR="00FE5600" w:rsidRPr="00A405C2" w:rsidRDefault="00FE5600" w:rsidP="00FE5600"/>
    <w:tbl>
      <w:tblPr>
        <w:tblW w:w="9322" w:type="dxa"/>
        <w:tblLayout w:type="fixed"/>
        <w:tblLook w:val="0000" w:firstRow="0" w:lastRow="0" w:firstColumn="0" w:lastColumn="0" w:noHBand="0" w:noVBand="0"/>
      </w:tblPr>
      <w:tblGrid>
        <w:gridCol w:w="7196"/>
        <w:gridCol w:w="1063"/>
        <w:gridCol w:w="1063"/>
      </w:tblGrid>
      <w:tr w:rsidR="005D6CFD" w:rsidRPr="00A405C2" w14:paraId="2639E141" w14:textId="77777777" w:rsidTr="005D6CFD">
        <w:trPr>
          <w:cantSplit/>
          <w:trHeight w:val="252"/>
        </w:trPr>
        <w:tc>
          <w:tcPr>
            <w:tcW w:w="9322" w:type="dxa"/>
            <w:gridSpan w:val="3"/>
            <w:tcBorders>
              <w:bottom w:val="single" w:sz="4" w:space="0" w:color="auto"/>
            </w:tcBorders>
            <w:shd w:val="clear" w:color="auto" w:fill="auto"/>
          </w:tcPr>
          <w:p w14:paraId="7B167601" w14:textId="77777777" w:rsidR="005D6CFD" w:rsidRPr="00426200" w:rsidRDefault="005D6CFD" w:rsidP="0061646F">
            <w:pPr>
              <w:rPr>
                <w:color w:val="002D64" w:themeColor="text2"/>
              </w:rPr>
            </w:pPr>
            <w:r w:rsidRPr="00426200">
              <w:rPr>
                <w:color w:val="002D64" w:themeColor="text2"/>
              </w:rPr>
              <w:t>USE OF EXISTING COLLABORATION SYSTEMS OR RESOURCES</w:t>
            </w:r>
          </w:p>
          <w:p w14:paraId="27BA040B" w14:textId="77777777" w:rsidR="005D6CFD" w:rsidRPr="00B9534B" w:rsidRDefault="005D6CFD" w:rsidP="0061646F">
            <w:pPr>
              <w:rPr>
                <w:rFonts w:asciiTheme="majorHAnsi" w:hAnsiTheme="majorHAnsi"/>
                <w:color w:val="002D64" w:themeColor="text2"/>
              </w:rPr>
            </w:pPr>
            <w:r w:rsidRPr="00B9534B">
              <w:rPr>
                <w:rFonts w:asciiTheme="majorHAnsi" w:hAnsiTheme="majorHAnsi"/>
                <w:color w:val="002D64" w:themeColor="text2"/>
              </w:rPr>
              <w:t xml:space="preserve">Please complete below if the proposal is likely to create additional burden on Cochrane’s resources or systems e.g. Archie, </w:t>
            </w:r>
            <w:proofErr w:type="spellStart"/>
            <w:r w:rsidRPr="00B9534B">
              <w:rPr>
                <w:rFonts w:asciiTheme="majorHAnsi" w:hAnsiTheme="majorHAnsi"/>
                <w:color w:val="002D64" w:themeColor="text2"/>
              </w:rPr>
              <w:t>RevMan</w:t>
            </w:r>
            <w:proofErr w:type="spellEnd"/>
            <w:r w:rsidRPr="00B9534B">
              <w:rPr>
                <w:rFonts w:asciiTheme="majorHAnsi" w:hAnsiTheme="majorHAnsi"/>
                <w:color w:val="002D64" w:themeColor="text2"/>
              </w:rPr>
              <w:t>, etc</w:t>
            </w:r>
            <w:r>
              <w:rPr>
                <w:rFonts w:asciiTheme="majorHAnsi" w:hAnsiTheme="majorHAnsi"/>
                <w:color w:val="002D64" w:themeColor="text2"/>
              </w:rPr>
              <w:t>. Please put ‘X’ in box.</w:t>
            </w:r>
          </w:p>
        </w:tc>
      </w:tr>
      <w:tr w:rsidR="005D6CFD" w:rsidRPr="00A405C2" w14:paraId="30AED6E6" w14:textId="77777777" w:rsidTr="005D6CFD">
        <w:trPr>
          <w:cantSplit/>
          <w:trHeight w:val="285"/>
        </w:trPr>
        <w:tc>
          <w:tcPr>
            <w:tcW w:w="7196" w:type="dxa"/>
            <w:vMerge w:val="restart"/>
            <w:tcBorders>
              <w:top w:val="single" w:sz="4" w:space="0" w:color="auto"/>
              <w:left w:val="single" w:sz="4" w:space="0" w:color="auto"/>
              <w:bottom w:val="single" w:sz="4" w:space="0" w:color="auto"/>
              <w:right w:val="single" w:sz="4" w:space="0" w:color="auto"/>
            </w:tcBorders>
            <w:shd w:val="clear" w:color="auto" w:fill="auto"/>
          </w:tcPr>
          <w:p w14:paraId="15834A7D" w14:textId="77777777" w:rsidR="005D6CFD" w:rsidRPr="00426200" w:rsidRDefault="005D6CFD" w:rsidP="0061646F">
            <w:pPr>
              <w:rPr>
                <w:color w:val="002D64" w:themeColor="text2"/>
              </w:rPr>
            </w:pPr>
            <w:r w:rsidRPr="00426200">
              <w:rPr>
                <w:color w:val="002D64" w:themeColor="text2"/>
              </w:rPr>
              <w:t>Does your application require the use of, or access to, existing Cochrane resources or systems (e.g. Archie)?  Please put a cross ‘x’ in the appropriate box</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68CD6903" w14:textId="77777777" w:rsidR="005D6CFD" w:rsidRPr="00426200" w:rsidRDefault="005D6CFD" w:rsidP="0061646F">
            <w:pPr>
              <w:rPr>
                <w:color w:val="002D64" w:themeColor="text2"/>
              </w:rPr>
            </w:pPr>
            <w:r w:rsidRPr="00426200">
              <w:rPr>
                <w:color w:val="002D64" w:themeColor="text2"/>
              </w:rPr>
              <w:t>Yes:</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2B427C7F" w14:textId="77777777" w:rsidR="005D6CFD" w:rsidRPr="00A405C2" w:rsidRDefault="005D6CFD" w:rsidP="0061646F">
            <w:r w:rsidRPr="00A405C2">
              <w:fldChar w:fldCharType="begin">
                <w:ffData>
                  <w:name w:val="Text921"/>
                  <w:enabled/>
                  <w:calcOnExit w:val="0"/>
                  <w:textInput/>
                </w:ffData>
              </w:fldChar>
            </w:r>
            <w:r w:rsidRPr="00A405C2">
              <w:instrText xml:space="preserve"> FORMTEXT </w:instrText>
            </w:r>
            <w:r w:rsidRPr="00A405C2">
              <w:fldChar w:fldCharType="separate"/>
            </w:r>
            <w:r w:rsidRPr="00A405C2">
              <w:t> </w:t>
            </w:r>
            <w:r w:rsidRPr="00A405C2">
              <w:t> </w:t>
            </w:r>
            <w:r w:rsidRPr="00A405C2">
              <w:t> </w:t>
            </w:r>
            <w:r w:rsidRPr="00A405C2">
              <w:t> </w:t>
            </w:r>
            <w:r w:rsidRPr="00A405C2">
              <w:t> </w:t>
            </w:r>
            <w:r w:rsidRPr="00A405C2">
              <w:fldChar w:fldCharType="end"/>
            </w:r>
          </w:p>
        </w:tc>
      </w:tr>
      <w:tr w:rsidR="005D6CFD" w:rsidRPr="00A405C2" w14:paraId="73A11025" w14:textId="77777777" w:rsidTr="005D6CFD">
        <w:trPr>
          <w:cantSplit/>
          <w:trHeight w:val="285"/>
        </w:trPr>
        <w:tc>
          <w:tcPr>
            <w:tcW w:w="7196" w:type="dxa"/>
            <w:vMerge/>
            <w:tcBorders>
              <w:top w:val="single" w:sz="8" w:space="0" w:color="auto"/>
              <w:left w:val="single" w:sz="4" w:space="0" w:color="auto"/>
              <w:bottom w:val="single" w:sz="4" w:space="0" w:color="auto"/>
              <w:right w:val="single" w:sz="4" w:space="0" w:color="auto"/>
            </w:tcBorders>
            <w:shd w:val="clear" w:color="auto" w:fill="auto"/>
          </w:tcPr>
          <w:p w14:paraId="3E770953" w14:textId="77777777" w:rsidR="005D6CFD" w:rsidRPr="00A405C2" w:rsidRDefault="005D6CFD" w:rsidP="0061646F"/>
        </w:tc>
        <w:tc>
          <w:tcPr>
            <w:tcW w:w="1063" w:type="dxa"/>
            <w:tcBorders>
              <w:top w:val="single" w:sz="4" w:space="0" w:color="auto"/>
              <w:left w:val="single" w:sz="4" w:space="0" w:color="auto"/>
              <w:bottom w:val="single" w:sz="4" w:space="0" w:color="auto"/>
              <w:right w:val="single" w:sz="4" w:space="0" w:color="auto"/>
            </w:tcBorders>
            <w:shd w:val="clear" w:color="auto" w:fill="auto"/>
          </w:tcPr>
          <w:p w14:paraId="77AD91D6" w14:textId="77777777" w:rsidR="005D6CFD" w:rsidRPr="00426200" w:rsidRDefault="005D6CFD" w:rsidP="0061646F">
            <w:pPr>
              <w:rPr>
                <w:color w:val="002D64" w:themeColor="text2"/>
              </w:rPr>
            </w:pPr>
            <w:r w:rsidRPr="00426200">
              <w:rPr>
                <w:color w:val="002D64" w:themeColor="text2"/>
              </w:rPr>
              <w:t>No:</w:t>
            </w:r>
          </w:p>
        </w:tc>
        <w:tc>
          <w:tcPr>
            <w:tcW w:w="1063" w:type="dxa"/>
            <w:tcBorders>
              <w:top w:val="single" w:sz="4" w:space="0" w:color="auto"/>
              <w:left w:val="single" w:sz="4" w:space="0" w:color="auto"/>
              <w:bottom w:val="single" w:sz="4" w:space="0" w:color="auto"/>
              <w:right w:val="single" w:sz="4" w:space="0" w:color="auto"/>
            </w:tcBorders>
            <w:shd w:val="clear" w:color="auto" w:fill="auto"/>
          </w:tcPr>
          <w:p w14:paraId="58C0B308" w14:textId="77777777" w:rsidR="005D6CFD" w:rsidRPr="00A405C2" w:rsidRDefault="005D6CFD" w:rsidP="0061646F"/>
        </w:tc>
      </w:tr>
      <w:tr w:rsidR="005D6CFD" w:rsidRPr="00A405C2" w14:paraId="542E363C" w14:textId="77777777" w:rsidTr="005D6CFD">
        <w:trPr>
          <w:cantSplit/>
          <w:trHeight w:val="210"/>
        </w:trPr>
        <w:tc>
          <w:tcPr>
            <w:tcW w:w="9322" w:type="dxa"/>
            <w:gridSpan w:val="3"/>
            <w:tcBorders>
              <w:top w:val="single" w:sz="4" w:space="0" w:color="auto"/>
            </w:tcBorders>
            <w:shd w:val="clear" w:color="auto" w:fill="auto"/>
          </w:tcPr>
          <w:p w14:paraId="04F55E45" w14:textId="77777777" w:rsidR="005D6CFD" w:rsidRPr="00A405C2" w:rsidRDefault="005D6CFD" w:rsidP="0061646F"/>
        </w:tc>
      </w:tr>
      <w:tr w:rsidR="005D6CFD" w:rsidRPr="00A405C2" w14:paraId="123995BA" w14:textId="77777777" w:rsidTr="005D6CFD">
        <w:trPr>
          <w:cantSplit/>
        </w:trPr>
        <w:tc>
          <w:tcPr>
            <w:tcW w:w="9322" w:type="dxa"/>
            <w:gridSpan w:val="3"/>
            <w:tcBorders>
              <w:bottom w:val="single" w:sz="4" w:space="0" w:color="auto"/>
            </w:tcBorders>
            <w:shd w:val="clear" w:color="auto" w:fill="auto"/>
          </w:tcPr>
          <w:p w14:paraId="0BE38C58" w14:textId="77777777" w:rsidR="005D6CFD" w:rsidRPr="00B9534B" w:rsidRDefault="005D6CFD" w:rsidP="0061646F">
            <w:pPr>
              <w:rPr>
                <w:rFonts w:asciiTheme="majorHAnsi" w:hAnsiTheme="majorHAnsi"/>
                <w:color w:val="002D64" w:themeColor="text2"/>
              </w:rPr>
            </w:pPr>
            <w:r w:rsidRPr="00B9534B">
              <w:rPr>
                <w:rFonts w:asciiTheme="majorHAnsi" w:hAnsiTheme="majorHAnsi"/>
                <w:color w:val="002D64" w:themeColor="text2"/>
              </w:rPr>
              <w:t xml:space="preserve">If ‘yes’, please explain what the use or access involves, confirm that you have received permission from the relevant Cochrane provider (including the name and contact details of the representative of the provider), and consider the ‘direct’ and ‘indirect’ cost implications. If there are ‘direct’ costs you wish to seek from - Cochrane as part of your application, please itemise them below and include in your proposal. </w:t>
            </w:r>
          </w:p>
          <w:p w14:paraId="338BB8B4" w14:textId="77777777" w:rsidR="005D6CFD" w:rsidRPr="00A405C2" w:rsidRDefault="005D6CFD" w:rsidP="0061646F"/>
        </w:tc>
      </w:tr>
      <w:tr w:rsidR="005D6CFD" w:rsidRPr="00A405C2" w14:paraId="7F9AD693" w14:textId="77777777" w:rsidTr="005D6CFD">
        <w:trPr>
          <w:cantSplit/>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14:paraId="4631CD39" w14:textId="77777777" w:rsidR="005D6CFD" w:rsidRPr="00A405C2" w:rsidRDefault="005D6CFD" w:rsidP="0061646F">
            <w:r w:rsidRPr="00A405C2">
              <w:fldChar w:fldCharType="begin">
                <w:ffData>
                  <w:name w:val="Text921"/>
                  <w:enabled/>
                  <w:calcOnExit w:val="0"/>
                  <w:textInput/>
                </w:ffData>
              </w:fldChar>
            </w:r>
            <w:r w:rsidRPr="00A405C2">
              <w:instrText xml:space="preserve"> FORMTEXT </w:instrText>
            </w:r>
            <w:r w:rsidRPr="00A405C2">
              <w:fldChar w:fldCharType="separate"/>
            </w:r>
            <w:r w:rsidRPr="00A405C2">
              <w:t> </w:t>
            </w:r>
            <w:r w:rsidRPr="00A405C2">
              <w:t> </w:t>
            </w:r>
            <w:r w:rsidRPr="00A405C2">
              <w:t> </w:t>
            </w:r>
            <w:r w:rsidRPr="00A405C2">
              <w:t> </w:t>
            </w:r>
            <w:r w:rsidRPr="00A405C2">
              <w:t> </w:t>
            </w:r>
            <w:r w:rsidRPr="00A405C2">
              <w:fldChar w:fldCharType="end"/>
            </w:r>
          </w:p>
        </w:tc>
      </w:tr>
    </w:tbl>
    <w:p w14:paraId="7226C18E" w14:textId="77777777" w:rsidR="00FE5600" w:rsidRPr="00A405C2" w:rsidRDefault="00FE5600" w:rsidP="00FE5600"/>
    <w:p w14:paraId="53DC640A" w14:textId="77777777" w:rsidR="00FE5600" w:rsidRPr="000E531E" w:rsidRDefault="000E531E" w:rsidP="000E531E">
      <w:pPr>
        <w:pStyle w:val="SectionSub-Title"/>
      </w:pPr>
      <w:r>
        <w:t xml:space="preserve">3. </w:t>
      </w:r>
      <w:r w:rsidR="00FE5600" w:rsidRPr="000E531E">
        <w:t>BUDGET</w:t>
      </w:r>
      <w:r>
        <w:t xml:space="preserve"> REQUEST</w:t>
      </w:r>
    </w:p>
    <w:p w14:paraId="48F6AC6C" w14:textId="77777777" w:rsidR="00FE5600" w:rsidRPr="00487DC9" w:rsidRDefault="00487DC9" w:rsidP="00426200">
      <w:pPr>
        <w:rPr>
          <w:color w:val="002D64" w:themeColor="text2"/>
        </w:rPr>
      </w:pPr>
      <w:r w:rsidRPr="00487DC9">
        <w:rPr>
          <w:color w:val="002D64" w:themeColor="text2"/>
        </w:rPr>
        <w:t>Please complete the following:</w:t>
      </w:r>
    </w:p>
    <w:p w14:paraId="3A418E71" w14:textId="77777777" w:rsidR="00FE5600" w:rsidRPr="00A405C2" w:rsidRDefault="00FE5600" w:rsidP="00FE5600"/>
    <w:tbl>
      <w:tblPr>
        <w:tblW w:w="9674" w:type="dxa"/>
        <w:tblInd w:w="-176" w:type="dxa"/>
        <w:tblLayout w:type="fixed"/>
        <w:tblLook w:val="0000" w:firstRow="0" w:lastRow="0" w:firstColumn="0" w:lastColumn="0" w:noHBand="0" w:noVBand="0"/>
      </w:tblPr>
      <w:tblGrid>
        <w:gridCol w:w="1702"/>
        <w:gridCol w:w="1701"/>
        <w:gridCol w:w="2410"/>
        <w:gridCol w:w="1167"/>
        <w:gridCol w:w="1276"/>
        <w:gridCol w:w="1418"/>
      </w:tblGrid>
      <w:tr w:rsidR="00487DC9" w:rsidRPr="00A405C2" w14:paraId="3CC5CF32" w14:textId="77777777" w:rsidTr="00487DC9">
        <w:trPr>
          <w:cantSplit/>
          <w:trHeight w:val="252"/>
        </w:trPr>
        <w:tc>
          <w:tcPr>
            <w:tcW w:w="6980" w:type="dxa"/>
            <w:gridSpan w:val="4"/>
            <w:tcBorders>
              <w:bottom w:val="single" w:sz="4" w:space="0" w:color="auto"/>
            </w:tcBorders>
          </w:tcPr>
          <w:p w14:paraId="00024B6A" w14:textId="77777777" w:rsidR="00487DC9" w:rsidRPr="00426200" w:rsidRDefault="00487DC9" w:rsidP="00B9534B">
            <w:pPr>
              <w:rPr>
                <w:color w:val="002D64" w:themeColor="text2"/>
              </w:rPr>
            </w:pPr>
            <w:r w:rsidRPr="00426200">
              <w:rPr>
                <w:color w:val="002D64" w:themeColor="text2"/>
              </w:rPr>
              <w:t>BREAKDOWN OF REQUES</w:t>
            </w:r>
            <w:r>
              <w:rPr>
                <w:color w:val="002D64" w:themeColor="text2"/>
              </w:rPr>
              <w:t>TED COSTS (</w:t>
            </w:r>
            <w:r w:rsidRPr="00426200">
              <w:rPr>
                <w:color w:val="002D64" w:themeColor="text2"/>
              </w:rPr>
              <w:t>STAFF COSTS)</w:t>
            </w:r>
          </w:p>
        </w:tc>
        <w:tc>
          <w:tcPr>
            <w:tcW w:w="1276" w:type="dxa"/>
            <w:tcBorders>
              <w:bottom w:val="single" w:sz="4" w:space="0" w:color="auto"/>
            </w:tcBorders>
          </w:tcPr>
          <w:p w14:paraId="7313C41F" w14:textId="77777777" w:rsidR="00487DC9" w:rsidRPr="00A405C2" w:rsidRDefault="00487DC9" w:rsidP="00B9534B"/>
        </w:tc>
        <w:tc>
          <w:tcPr>
            <w:tcW w:w="1418" w:type="dxa"/>
            <w:tcBorders>
              <w:bottom w:val="single" w:sz="4" w:space="0" w:color="auto"/>
            </w:tcBorders>
          </w:tcPr>
          <w:p w14:paraId="5857D651" w14:textId="77777777" w:rsidR="00487DC9" w:rsidRPr="00A405C2" w:rsidRDefault="00487DC9" w:rsidP="00B9534B"/>
        </w:tc>
      </w:tr>
      <w:tr w:rsidR="00487DC9" w:rsidRPr="00A405C2" w14:paraId="4D829D6B" w14:textId="77777777" w:rsidTr="00AF619C">
        <w:trPr>
          <w:cantSplit/>
          <w:trHeight w:val="252"/>
        </w:trPr>
        <w:tc>
          <w:tcPr>
            <w:tcW w:w="1702" w:type="dxa"/>
            <w:tcBorders>
              <w:top w:val="single" w:sz="4" w:space="0" w:color="auto"/>
              <w:left w:val="single" w:sz="4" w:space="0" w:color="auto"/>
              <w:bottom w:val="single" w:sz="4" w:space="0" w:color="auto"/>
              <w:right w:val="single" w:sz="4" w:space="0" w:color="auto"/>
            </w:tcBorders>
          </w:tcPr>
          <w:p w14:paraId="0BAA8EFA" w14:textId="77777777" w:rsidR="00487DC9" w:rsidRPr="00426200" w:rsidRDefault="00487DC9" w:rsidP="00B9534B">
            <w:pPr>
              <w:rPr>
                <w:color w:val="002D64" w:themeColor="text2"/>
              </w:rPr>
            </w:pPr>
            <w:r w:rsidRPr="00426200">
              <w:rPr>
                <w:color w:val="002D64" w:themeColor="text2"/>
              </w:rPr>
              <w:t>STAFF NAME</w:t>
            </w:r>
          </w:p>
        </w:tc>
        <w:tc>
          <w:tcPr>
            <w:tcW w:w="1701" w:type="dxa"/>
            <w:tcBorders>
              <w:top w:val="single" w:sz="4" w:space="0" w:color="auto"/>
              <w:left w:val="single" w:sz="4" w:space="0" w:color="auto"/>
              <w:bottom w:val="single" w:sz="4" w:space="0" w:color="auto"/>
              <w:right w:val="single" w:sz="4" w:space="0" w:color="auto"/>
            </w:tcBorders>
          </w:tcPr>
          <w:p w14:paraId="293BD02F" w14:textId="77777777" w:rsidR="00487DC9" w:rsidRPr="00426200" w:rsidRDefault="00487DC9" w:rsidP="00B9534B">
            <w:pPr>
              <w:rPr>
                <w:color w:val="002D64" w:themeColor="text2"/>
              </w:rPr>
            </w:pPr>
            <w:r w:rsidRPr="00426200">
              <w:rPr>
                <w:color w:val="002D64" w:themeColor="text2"/>
              </w:rPr>
              <w:t>FULL TIME SALARY</w:t>
            </w:r>
          </w:p>
        </w:tc>
        <w:tc>
          <w:tcPr>
            <w:tcW w:w="2410" w:type="dxa"/>
            <w:tcBorders>
              <w:top w:val="single" w:sz="4" w:space="0" w:color="auto"/>
              <w:left w:val="single" w:sz="4" w:space="0" w:color="auto"/>
              <w:bottom w:val="single" w:sz="4" w:space="0" w:color="auto"/>
              <w:right w:val="single" w:sz="4" w:space="0" w:color="auto"/>
            </w:tcBorders>
          </w:tcPr>
          <w:p w14:paraId="76AE59DC" w14:textId="77777777" w:rsidR="00487DC9" w:rsidRPr="00426200" w:rsidRDefault="00487DC9" w:rsidP="00B9534B">
            <w:pPr>
              <w:rPr>
                <w:color w:val="002D64" w:themeColor="text2"/>
              </w:rPr>
            </w:pPr>
            <w:r w:rsidRPr="00426200">
              <w:rPr>
                <w:color w:val="002D64" w:themeColor="text2"/>
              </w:rPr>
              <w:t>PERCENTAGE FULL TIME EQUIVALENT (FTE) ON PROJECT</w:t>
            </w:r>
          </w:p>
        </w:tc>
        <w:tc>
          <w:tcPr>
            <w:tcW w:w="3861" w:type="dxa"/>
            <w:gridSpan w:val="3"/>
            <w:tcBorders>
              <w:top w:val="single" w:sz="4" w:space="0" w:color="auto"/>
              <w:left w:val="single" w:sz="4" w:space="0" w:color="auto"/>
              <w:bottom w:val="single" w:sz="4" w:space="0" w:color="auto"/>
              <w:right w:val="single" w:sz="4" w:space="0" w:color="auto"/>
            </w:tcBorders>
          </w:tcPr>
          <w:p w14:paraId="19BA555E" w14:textId="77777777" w:rsidR="00487DC9" w:rsidRPr="00426200" w:rsidRDefault="00487DC9" w:rsidP="00B9534B">
            <w:pPr>
              <w:rPr>
                <w:color w:val="002D64" w:themeColor="text2"/>
              </w:rPr>
            </w:pPr>
          </w:p>
          <w:p w14:paraId="1C69C826" w14:textId="77777777" w:rsidR="00487DC9" w:rsidRPr="00426200" w:rsidRDefault="00487DC9" w:rsidP="00B9534B">
            <w:pPr>
              <w:rPr>
                <w:color w:val="002D64" w:themeColor="text2"/>
              </w:rPr>
            </w:pPr>
          </w:p>
          <w:p w14:paraId="21301AD8" w14:textId="77777777" w:rsidR="00487DC9" w:rsidRPr="00426200" w:rsidRDefault="00487DC9" w:rsidP="00B9534B">
            <w:pPr>
              <w:rPr>
                <w:color w:val="002D64" w:themeColor="text2"/>
              </w:rPr>
            </w:pPr>
            <w:r w:rsidRPr="00426200">
              <w:rPr>
                <w:color w:val="002D64" w:themeColor="text2"/>
              </w:rPr>
              <w:t xml:space="preserve">COST </w:t>
            </w:r>
          </w:p>
        </w:tc>
      </w:tr>
      <w:tr w:rsidR="00487DC9" w:rsidRPr="00A405C2" w14:paraId="682E581C" w14:textId="77777777" w:rsidTr="00487DC9">
        <w:trPr>
          <w:cantSplit/>
        </w:trPr>
        <w:tc>
          <w:tcPr>
            <w:tcW w:w="1702" w:type="dxa"/>
            <w:tcBorders>
              <w:top w:val="single" w:sz="4" w:space="0" w:color="auto"/>
              <w:left w:val="single" w:sz="4" w:space="0" w:color="auto"/>
              <w:bottom w:val="single" w:sz="4" w:space="0" w:color="auto"/>
              <w:right w:val="single" w:sz="4" w:space="0" w:color="auto"/>
            </w:tcBorders>
          </w:tcPr>
          <w:p w14:paraId="26DE009E" w14:textId="77777777" w:rsidR="00487DC9" w:rsidRPr="00426200" w:rsidRDefault="00487DC9" w:rsidP="00B9534B">
            <w:pPr>
              <w:rPr>
                <w:color w:val="002D64" w:themeColor="text2"/>
              </w:rPr>
            </w:pPr>
          </w:p>
        </w:tc>
        <w:tc>
          <w:tcPr>
            <w:tcW w:w="1701" w:type="dxa"/>
            <w:tcBorders>
              <w:top w:val="single" w:sz="4" w:space="0" w:color="auto"/>
              <w:left w:val="single" w:sz="4" w:space="0" w:color="auto"/>
              <w:bottom w:val="single" w:sz="4" w:space="0" w:color="auto"/>
              <w:right w:val="single" w:sz="4" w:space="0" w:color="auto"/>
            </w:tcBorders>
          </w:tcPr>
          <w:p w14:paraId="2DCA72B5" w14:textId="77777777" w:rsidR="00487DC9" w:rsidRPr="00426200" w:rsidRDefault="00487DC9" w:rsidP="00B9534B">
            <w:pPr>
              <w:rPr>
                <w:color w:val="002D64" w:themeColor="text2"/>
              </w:rPr>
            </w:pPr>
          </w:p>
        </w:tc>
        <w:tc>
          <w:tcPr>
            <w:tcW w:w="2410" w:type="dxa"/>
            <w:tcBorders>
              <w:top w:val="single" w:sz="4" w:space="0" w:color="auto"/>
              <w:left w:val="single" w:sz="4" w:space="0" w:color="auto"/>
              <w:bottom w:val="single" w:sz="4" w:space="0" w:color="auto"/>
              <w:right w:val="single" w:sz="4" w:space="0" w:color="auto"/>
            </w:tcBorders>
          </w:tcPr>
          <w:p w14:paraId="4A9F6444" w14:textId="77777777" w:rsidR="00487DC9" w:rsidRPr="00426200" w:rsidRDefault="00487DC9" w:rsidP="00B9534B">
            <w:pPr>
              <w:rPr>
                <w:color w:val="002D64" w:themeColor="text2"/>
              </w:rPr>
            </w:pPr>
          </w:p>
        </w:tc>
        <w:tc>
          <w:tcPr>
            <w:tcW w:w="1167" w:type="dxa"/>
            <w:tcBorders>
              <w:top w:val="single" w:sz="4" w:space="0" w:color="auto"/>
              <w:left w:val="single" w:sz="4" w:space="0" w:color="auto"/>
              <w:bottom w:val="single" w:sz="4" w:space="0" w:color="auto"/>
              <w:right w:val="single" w:sz="4" w:space="0" w:color="auto"/>
            </w:tcBorders>
          </w:tcPr>
          <w:p w14:paraId="5FD66EBA" w14:textId="77777777" w:rsidR="00487DC9" w:rsidRPr="00426200" w:rsidRDefault="00487DC9" w:rsidP="00B9534B">
            <w:pPr>
              <w:rPr>
                <w:color w:val="002D64" w:themeColor="text2"/>
              </w:rPr>
            </w:pPr>
            <w:r w:rsidRPr="00426200">
              <w:rPr>
                <w:color w:val="002D64" w:themeColor="text2"/>
              </w:rPr>
              <w:t>Year 1</w:t>
            </w:r>
          </w:p>
        </w:tc>
        <w:tc>
          <w:tcPr>
            <w:tcW w:w="1276" w:type="dxa"/>
            <w:tcBorders>
              <w:top w:val="single" w:sz="4" w:space="0" w:color="auto"/>
              <w:left w:val="single" w:sz="4" w:space="0" w:color="auto"/>
              <w:bottom w:val="single" w:sz="4" w:space="0" w:color="auto"/>
              <w:right w:val="single" w:sz="4" w:space="0" w:color="auto"/>
            </w:tcBorders>
          </w:tcPr>
          <w:p w14:paraId="4062B03C" w14:textId="77777777" w:rsidR="00487DC9" w:rsidRPr="00426200" w:rsidRDefault="00487DC9" w:rsidP="00B9534B">
            <w:pPr>
              <w:rPr>
                <w:color w:val="002D64" w:themeColor="text2"/>
              </w:rPr>
            </w:pPr>
            <w:r w:rsidRPr="00426200">
              <w:rPr>
                <w:color w:val="002D64" w:themeColor="text2"/>
              </w:rPr>
              <w:t>Year 2</w:t>
            </w:r>
          </w:p>
        </w:tc>
        <w:tc>
          <w:tcPr>
            <w:tcW w:w="1418" w:type="dxa"/>
            <w:tcBorders>
              <w:top w:val="single" w:sz="4" w:space="0" w:color="auto"/>
              <w:left w:val="single" w:sz="4" w:space="0" w:color="auto"/>
              <w:bottom w:val="single" w:sz="4" w:space="0" w:color="auto"/>
              <w:right w:val="single" w:sz="4" w:space="0" w:color="auto"/>
            </w:tcBorders>
          </w:tcPr>
          <w:p w14:paraId="250FBF65" w14:textId="77777777" w:rsidR="00487DC9" w:rsidRPr="00426200" w:rsidRDefault="00487DC9" w:rsidP="00B9534B">
            <w:pPr>
              <w:rPr>
                <w:color w:val="002D64" w:themeColor="text2"/>
              </w:rPr>
            </w:pPr>
            <w:r>
              <w:rPr>
                <w:color w:val="002D64" w:themeColor="text2"/>
              </w:rPr>
              <w:t>Year 3</w:t>
            </w:r>
          </w:p>
        </w:tc>
      </w:tr>
      <w:tr w:rsidR="00487DC9" w:rsidRPr="00A405C2" w14:paraId="3A291C2D" w14:textId="77777777" w:rsidTr="00487DC9">
        <w:trPr>
          <w:cantSplit/>
        </w:trPr>
        <w:tc>
          <w:tcPr>
            <w:tcW w:w="1702" w:type="dxa"/>
            <w:tcBorders>
              <w:top w:val="single" w:sz="4" w:space="0" w:color="auto"/>
              <w:left w:val="single" w:sz="4" w:space="0" w:color="auto"/>
              <w:bottom w:val="single" w:sz="4" w:space="0" w:color="auto"/>
              <w:right w:val="single" w:sz="4" w:space="0" w:color="auto"/>
            </w:tcBorders>
          </w:tcPr>
          <w:p w14:paraId="54F722E1" w14:textId="77777777" w:rsidR="00487DC9" w:rsidRPr="00426200" w:rsidRDefault="00487DC9" w:rsidP="00B9534B">
            <w:pPr>
              <w:rPr>
                <w:color w:val="002D64" w:themeColor="text2"/>
              </w:rPr>
            </w:pPr>
          </w:p>
        </w:tc>
        <w:tc>
          <w:tcPr>
            <w:tcW w:w="1701" w:type="dxa"/>
            <w:tcBorders>
              <w:top w:val="single" w:sz="4" w:space="0" w:color="auto"/>
              <w:left w:val="single" w:sz="4" w:space="0" w:color="auto"/>
              <w:bottom w:val="single" w:sz="4" w:space="0" w:color="auto"/>
              <w:right w:val="single" w:sz="4" w:space="0" w:color="auto"/>
            </w:tcBorders>
          </w:tcPr>
          <w:p w14:paraId="2802037B" w14:textId="77777777" w:rsidR="00487DC9" w:rsidRPr="00426200" w:rsidRDefault="00487DC9" w:rsidP="00B9534B">
            <w:pPr>
              <w:rPr>
                <w:color w:val="002D64" w:themeColor="text2"/>
              </w:rPr>
            </w:pPr>
          </w:p>
        </w:tc>
        <w:tc>
          <w:tcPr>
            <w:tcW w:w="2410" w:type="dxa"/>
            <w:tcBorders>
              <w:top w:val="single" w:sz="4" w:space="0" w:color="auto"/>
              <w:left w:val="single" w:sz="4" w:space="0" w:color="auto"/>
              <w:bottom w:val="single" w:sz="4" w:space="0" w:color="auto"/>
              <w:right w:val="single" w:sz="4" w:space="0" w:color="auto"/>
            </w:tcBorders>
          </w:tcPr>
          <w:p w14:paraId="704C552E" w14:textId="77777777" w:rsidR="00487DC9" w:rsidRPr="00426200" w:rsidRDefault="00487DC9" w:rsidP="00B9534B">
            <w:pPr>
              <w:rPr>
                <w:color w:val="002D64" w:themeColor="text2"/>
              </w:rPr>
            </w:pPr>
          </w:p>
        </w:tc>
        <w:tc>
          <w:tcPr>
            <w:tcW w:w="1167" w:type="dxa"/>
            <w:tcBorders>
              <w:top w:val="single" w:sz="4" w:space="0" w:color="auto"/>
              <w:left w:val="single" w:sz="4" w:space="0" w:color="auto"/>
              <w:bottom w:val="single" w:sz="4" w:space="0" w:color="auto"/>
              <w:right w:val="single" w:sz="4" w:space="0" w:color="auto"/>
            </w:tcBorders>
          </w:tcPr>
          <w:p w14:paraId="3B6CBB33" w14:textId="77777777" w:rsidR="00487DC9" w:rsidRPr="00426200" w:rsidRDefault="00487DC9" w:rsidP="00B9534B">
            <w:pPr>
              <w:rPr>
                <w:color w:val="002D64" w:themeColor="text2"/>
              </w:rPr>
            </w:pPr>
          </w:p>
        </w:tc>
        <w:tc>
          <w:tcPr>
            <w:tcW w:w="1276" w:type="dxa"/>
            <w:tcBorders>
              <w:top w:val="single" w:sz="4" w:space="0" w:color="auto"/>
              <w:left w:val="single" w:sz="4" w:space="0" w:color="auto"/>
              <w:bottom w:val="single" w:sz="4" w:space="0" w:color="auto"/>
              <w:right w:val="single" w:sz="4" w:space="0" w:color="auto"/>
            </w:tcBorders>
          </w:tcPr>
          <w:p w14:paraId="5556662C" w14:textId="77777777" w:rsidR="00487DC9" w:rsidRPr="00426200" w:rsidRDefault="00487DC9" w:rsidP="00B9534B">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6E9A8D3C" w14:textId="77777777" w:rsidR="00487DC9" w:rsidRPr="00426200" w:rsidRDefault="00487DC9" w:rsidP="00B9534B">
            <w:pPr>
              <w:rPr>
                <w:color w:val="002D64" w:themeColor="text2"/>
              </w:rPr>
            </w:pPr>
          </w:p>
        </w:tc>
      </w:tr>
      <w:tr w:rsidR="00487DC9" w:rsidRPr="00A405C2" w14:paraId="5A739E17" w14:textId="77777777" w:rsidTr="00487DC9">
        <w:trPr>
          <w:cantSplit/>
        </w:trPr>
        <w:tc>
          <w:tcPr>
            <w:tcW w:w="1702" w:type="dxa"/>
            <w:tcBorders>
              <w:top w:val="single" w:sz="4" w:space="0" w:color="auto"/>
              <w:left w:val="single" w:sz="4" w:space="0" w:color="auto"/>
              <w:bottom w:val="single" w:sz="4" w:space="0" w:color="auto"/>
              <w:right w:val="single" w:sz="4" w:space="0" w:color="auto"/>
            </w:tcBorders>
          </w:tcPr>
          <w:p w14:paraId="562ABB0B" w14:textId="77777777" w:rsidR="00487DC9" w:rsidRPr="00426200" w:rsidRDefault="00487DC9" w:rsidP="00B9534B">
            <w:pPr>
              <w:rPr>
                <w:color w:val="002D64" w:themeColor="text2"/>
              </w:rPr>
            </w:pPr>
          </w:p>
        </w:tc>
        <w:tc>
          <w:tcPr>
            <w:tcW w:w="1701" w:type="dxa"/>
            <w:tcBorders>
              <w:top w:val="single" w:sz="4" w:space="0" w:color="auto"/>
              <w:left w:val="single" w:sz="4" w:space="0" w:color="auto"/>
              <w:bottom w:val="single" w:sz="4" w:space="0" w:color="auto"/>
              <w:right w:val="single" w:sz="4" w:space="0" w:color="auto"/>
            </w:tcBorders>
          </w:tcPr>
          <w:p w14:paraId="405686E3" w14:textId="77777777" w:rsidR="00487DC9" w:rsidRPr="00426200" w:rsidRDefault="00487DC9" w:rsidP="00B9534B">
            <w:pPr>
              <w:rPr>
                <w:color w:val="002D64" w:themeColor="text2"/>
              </w:rPr>
            </w:pPr>
          </w:p>
        </w:tc>
        <w:tc>
          <w:tcPr>
            <w:tcW w:w="2410" w:type="dxa"/>
            <w:tcBorders>
              <w:top w:val="single" w:sz="4" w:space="0" w:color="auto"/>
              <w:left w:val="single" w:sz="4" w:space="0" w:color="auto"/>
              <w:bottom w:val="single" w:sz="4" w:space="0" w:color="auto"/>
              <w:right w:val="single" w:sz="4" w:space="0" w:color="auto"/>
            </w:tcBorders>
          </w:tcPr>
          <w:p w14:paraId="52818FE6" w14:textId="77777777" w:rsidR="00487DC9" w:rsidRPr="00426200" w:rsidRDefault="00487DC9" w:rsidP="00B9534B">
            <w:pPr>
              <w:rPr>
                <w:color w:val="002D64" w:themeColor="text2"/>
              </w:rPr>
            </w:pPr>
          </w:p>
        </w:tc>
        <w:tc>
          <w:tcPr>
            <w:tcW w:w="1167" w:type="dxa"/>
            <w:tcBorders>
              <w:top w:val="single" w:sz="4" w:space="0" w:color="auto"/>
              <w:left w:val="single" w:sz="4" w:space="0" w:color="auto"/>
              <w:bottom w:val="single" w:sz="4" w:space="0" w:color="auto"/>
              <w:right w:val="single" w:sz="4" w:space="0" w:color="auto"/>
            </w:tcBorders>
          </w:tcPr>
          <w:p w14:paraId="4F7A57CD" w14:textId="77777777" w:rsidR="00487DC9" w:rsidRPr="00426200" w:rsidRDefault="00487DC9" w:rsidP="00B9534B">
            <w:pPr>
              <w:rPr>
                <w:color w:val="002D64" w:themeColor="text2"/>
              </w:rPr>
            </w:pPr>
          </w:p>
        </w:tc>
        <w:tc>
          <w:tcPr>
            <w:tcW w:w="1276" w:type="dxa"/>
            <w:tcBorders>
              <w:top w:val="single" w:sz="4" w:space="0" w:color="auto"/>
              <w:left w:val="single" w:sz="4" w:space="0" w:color="auto"/>
              <w:bottom w:val="single" w:sz="4" w:space="0" w:color="auto"/>
              <w:right w:val="single" w:sz="4" w:space="0" w:color="auto"/>
            </w:tcBorders>
          </w:tcPr>
          <w:p w14:paraId="238726DF" w14:textId="77777777" w:rsidR="00487DC9" w:rsidRPr="00426200" w:rsidRDefault="00487DC9" w:rsidP="00B9534B">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12EAF2DC" w14:textId="77777777" w:rsidR="00487DC9" w:rsidRPr="00426200" w:rsidRDefault="00487DC9" w:rsidP="00B9534B">
            <w:pPr>
              <w:rPr>
                <w:color w:val="002D64" w:themeColor="text2"/>
              </w:rPr>
            </w:pPr>
          </w:p>
        </w:tc>
      </w:tr>
    </w:tbl>
    <w:p w14:paraId="2084ACBA" w14:textId="77777777" w:rsidR="00FE5600" w:rsidRPr="00A405C2" w:rsidRDefault="00FE5600" w:rsidP="00FE5600"/>
    <w:tbl>
      <w:tblPr>
        <w:tblW w:w="9970" w:type="dxa"/>
        <w:tblInd w:w="-68" w:type="dxa"/>
        <w:tblLayout w:type="fixed"/>
        <w:tblLook w:val="0000" w:firstRow="0" w:lastRow="0" w:firstColumn="0" w:lastColumn="0" w:noHBand="0" w:noVBand="0"/>
      </w:tblPr>
      <w:tblGrid>
        <w:gridCol w:w="5813"/>
        <w:gridCol w:w="411"/>
        <w:gridCol w:w="756"/>
        <w:gridCol w:w="894"/>
        <w:gridCol w:w="17"/>
        <w:gridCol w:w="365"/>
        <w:gridCol w:w="1418"/>
        <w:gridCol w:w="60"/>
        <w:gridCol w:w="236"/>
      </w:tblGrid>
      <w:tr w:rsidR="00487DC9" w:rsidRPr="00A405C2" w14:paraId="15E49120" w14:textId="77777777" w:rsidTr="00487DC9">
        <w:trPr>
          <w:gridAfter w:val="2"/>
          <w:wAfter w:w="296" w:type="dxa"/>
          <w:cantSplit/>
          <w:trHeight w:val="252"/>
        </w:trPr>
        <w:tc>
          <w:tcPr>
            <w:tcW w:w="6224" w:type="dxa"/>
            <w:gridSpan w:val="2"/>
            <w:tcBorders>
              <w:bottom w:val="single" w:sz="4" w:space="0" w:color="auto"/>
            </w:tcBorders>
            <w:shd w:val="clear" w:color="auto" w:fill="auto"/>
          </w:tcPr>
          <w:p w14:paraId="1CE32347" w14:textId="77777777" w:rsidR="00487DC9" w:rsidRPr="00426200" w:rsidRDefault="00487DC9" w:rsidP="0061646F">
            <w:pPr>
              <w:rPr>
                <w:color w:val="002D64" w:themeColor="text2"/>
              </w:rPr>
            </w:pPr>
            <w:r w:rsidRPr="00426200">
              <w:rPr>
                <w:color w:val="002D64" w:themeColor="text2"/>
              </w:rPr>
              <w:t>BREAKDOWN OF REQUES</w:t>
            </w:r>
            <w:r>
              <w:rPr>
                <w:color w:val="002D64" w:themeColor="text2"/>
              </w:rPr>
              <w:t>TED COSTS</w:t>
            </w:r>
            <w:r w:rsidRPr="00426200">
              <w:rPr>
                <w:color w:val="002D64" w:themeColor="text2"/>
              </w:rPr>
              <w:t xml:space="preserve"> (NON-STAFF COSTS)</w:t>
            </w:r>
          </w:p>
        </w:tc>
        <w:tc>
          <w:tcPr>
            <w:tcW w:w="1650" w:type="dxa"/>
            <w:gridSpan w:val="2"/>
            <w:tcBorders>
              <w:bottom w:val="single" w:sz="4" w:space="0" w:color="auto"/>
            </w:tcBorders>
            <w:shd w:val="clear" w:color="auto" w:fill="F2F2F2"/>
          </w:tcPr>
          <w:p w14:paraId="50CD2E1D" w14:textId="77777777" w:rsidR="00487DC9" w:rsidRPr="00426200" w:rsidRDefault="00487DC9" w:rsidP="0061646F">
            <w:pPr>
              <w:rPr>
                <w:color w:val="002D64" w:themeColor="text2"/>
              </w:rPr>
            </w:pPr>
          </w:p>
        </w:tc>
        <w:tc>
          <w:tcPr>
            <w:tcW w:w="382" w:type="dxa"/>
            <w:gridSpan w:val="2"/>
            <w:tcBorders>
              <w:bottom w:val="single" w:sz="4" w:space="0" w:color="auto"/>
            </w:tcBorders>
            <w:shd w:val="clear" w:color="auto" w:fill="F2F2F2"/>
          </w:tcPr>
          <w:p w14:paraId="6A6EE7C6" w14:textId="77777777" w:rsidR="00487DC9" w:rsidRPr="00426200" w:rsidRDefault="00487DC9" w:rsidP="0061646F">
            <w:pPr>
              <w:rPr>
                <w:color w:val="002D64" w:themeColor="text2"/>
              </w:rPr>
            </w:pPr>
          </w:p>
        </w:tc>
        <w:tc>
          <w:tcPr>
            <w:tcW w:w="1418" w:type="dxa"/>
            <w:tcBorders>
              <w:bottom w:val="single" w:sz="4" w:space="0" w:color="auto"/>
            </w:tcBorders>
            <w:shd w:val="clear" w:color="auto" w:fill="F2F2F2"/>
          </w:tcPr>
          <w:p w14:paraId="3BBE7D95" w14:textId="77777777" w:rsidR="00487DC9" w:rsidRPr="00426200" w:rsidRDefault="00487DC9" w:rsidP="0061646F">
            <w:pPr>
              <w:rPr>
                <w:color w:val="002D64" w:themeColor="text2"/>
              </w:rPr>
            </w:pPr>
          </w:p>
        </w:tc>
      </w:tr>
      <w:tr w:rsidR="00487DC9" w:rsidRPr="00A405C2" w14:paraId="0EB29842" w14:textId="77777777" w:rsidTr="00487DC9">
        <w:trPr>
          <w:gridAfter w:val="2"/>
          <w:wAfter w:w="296" w:type="dxa"/>
          <w:cantSplit/>
          <w:trHeight w:val="252"/>
        </w:trPr>
        <w:tc>
          <w:tcPr>
            <w:tcW w:w="5813" w:type="dxa"/>
            <w:tcBorders>
              <w:top w:val="single" w:sz="4" w:space="0" w:color="auto"/>
              <w:left w:val="single" w:sz="4" w:space="0" w:color="auto"/>
              <w:bottom w:val="single" w:sz="4" w:space="0" w:color="auto"/>
              <w:right w:val="single" w:sz="4" w:space="0" w:color="auto"/>
            </w:tcBorders>
          </w:tcPr>
          <w:p w14:paraId="7CA043DA" w14:textId="77777777" w:rsidR="00487DC9" w:rsidRPr="00426200" w:rsidRDefault="00487DC9" w:rsidP="0061646F">
            <w:pPr>
              <w:rPr>
                <w:color w:val="002D64" w:themeColor="text2"/>
              </w:rPr>
            </w:pPr>
            <w:r w:rsidRPr="00426200">
              <w:rPr>
                <w:color w:val="002D64" w:themeColor="text2"/>
              </w:rPr>
              <w:t xml:space="preserve">TYPE OF COST </w:t>
            </w:r>
          </w:p>
        </w:tc>
        <w:tc>
          <w:tcPr>
            <w:tcW w:w="2443" w:type="dxa"/>
            <w:gridSpan w:val="5"/>
            <w:tcBorders>
              <w:top w:val="single" w:sz="4" w:space="0" w:color="auto"/>
              <w:left w:val="single" w:sz="4" w:space="0" w:color="auto"/>
              <w:bottom w:val="single" w:sz="4" w:space="0" w:color="auto"/>
              <w:right w:val="single" w:sz="4" w:space="0" w:color="auto"/>
            </w:tcBorders>
          </w:tcPr>
          <w:p w14:paraId="2B57EA1F" w14:textId="77777777" w:rsidR="00487DC9" w:rsidRPr="00426200" w:rsidRDefault="00487DC9" w:rsidP="0061646F">
            <w:pPr>
              <w:rPr>
                <w:color w:val="002D64" w:themeColor="text2"/>
              </w:rPr>
            </w:pPr>
            <w:r w:rsidRPr="00426200">
              <w:rPr>
                <w:color w:val="002D64" w:themeColor="text2"/>
              </w:rPr>
              <w:t>COST (in currency requested)</w:t>
            </w:r>
          </w:p>
        </w:tc>
        <w:tc>
          <w:tcPr>
            <w:tcW w:w="1418" w:type="dxa"/>
            <w:tcBorders>
              <w:top w:val="single" w:sz="4" w:space="0" w:color="auto"/>
              <w:left w:val="single" w:sz="4" w:space="0" w:color="auto"/>
              <w:bottom w:val="single" w:sz="4" w:space="0" w:color="auto"/>
              <w:right w:val="single" w:sz="4" w:space="0" w:color="auto"/>
            </w:tcBorders>
          </w:tcPr>
          <w:p w14:paraId="66BD7EB3" w14:textId="77777777" w:rsidR="00487DC9" w:rsidRPr="00426200" w:rsidRDefault="00487DC9" w:rsidP="0061646F">
            <w:pPr>
              <w:rPr>
                <w:color w:val="002D64" w:themeColor="text2"/>
              </w:rPr>
            </w:pPr>
          </w:p>
        </w:tc>
      </w:tr>
      <w:tr w:rsidR="00487DC9" w:rsidRPr="00A405C2" w14:paraId="1523BED8" w14:textId="77777777" w:rsidTr="00487DC9">
        <w:trPr>
          <w:gridAfter w:val="2"/>
          <w:wAfter w:w="296" w:type="dxa"/>
          <w:cantSplit/>
        </w:trPr>
        <w:tc>
          <w:tcPr>
            <w:tcW w:w="5813" w:type="dxa"/>
            <w:tcBorders>
              <w:top w:val="single" w:sz="4" w:space="0" w:color="auto"/>
              <w:left w:val="single" w:sz="4" w:space="0" w:color="auto"/>
              <w:bottom w:val="single" w:sz="4" w:space="0" w:color="auto"/>
              <w:right w:val="single" w:sz="4" w:space="0" w:color="auto"/>
            </w:tcBorders>
          </w:tcPr>
          <w:p w14:paraId="7487DFC9" w14:textId="77777777" w:rsidR="00487DC9" w:rsidRPr="00426200" w:rsidRDefault="00487DC9" w:rsidP="0061646F">
            <w:pPr>
              <w:rPr>
                <w:color w:val="002D64" w:themeColor="text2"/>
              </w:rPr>
            </w:pPr>
          </w:p>
        </w:tc>
        <w:tc>
          <w:tcPr>
            <w:tcW w:w="1167" w:type="dxa"/>
            <w:gridSpan w:val="2"/>
            <w:tcBorders>
              <w:top w:val="single" w:sz="4" w:space="0" w:color="auto"/>
              <w:left w:val="single" w:sz="4" w:space="0" w:color="auto"/>
              <w:bottom w:val="single" w:sz="4" w:space="0" w:color="auto"/>
              <w:right w:val="single" w:sz="4" w:space="0" w:color="auto"/>
            </w:tcBorders>
          </w:tcPr>
          <w:p w14:paraId="1BA10A9F" w14:textId="77777777" w:rsidR="00487DC9" w:rsidRPr="00426200" w:rsidRDefault="00487DC9" w:rsidP="0061646F">
            <w:pPr>
              <w:rPr>
                <w:color w:val="002D64" w:themeColor="text2"/>
              </w:rPr>
            </w:pPr>
            <w:r w:rsidRPr="00426200">
              <w:rPr>
                <w:color w:val="002D64" w:themeColor="text2"/>
              </w:rPr>
              <w:t>Year 1</w:t>
            </w:r>
          </w:p>
        </w:tc>
        <w:tc>
          <w:tcPr>
            <w:tcW w:w="1276" w:type="dxa"/>
            <w:gridSpan w:val="3"/>
            <w:tcBorders>
              <w:top w:val="single" w:sz="4" w:space="0" w:color="auto"/>
              <w:left w:val="single" w:sz="4" w:space="0" w:color="auto"/>
              <w:bottom w:val="single" w:sz="4" w:space="0" w:color="auto"/>
              <w:right w:val="single" w:sz="4" w:space="0" w:color="auto"/>
            </w:tcBorders>
          </w:tcPr>
          <w:p w14:paraId="0C213F1F" w14:textId="77777777" w:rsidR="00487DC9" w:rsidRPr="00426200" w:rsidRDefault="00487DC9" w:rsidP="0061646F">
            <w:pPr>
              <w:rPr>
                <w:color w:val="002D64" w:themeColor="text2"/>
              </w:rPr>
            </w:pPr>
            <w:r w:rsidRPr="00426200">
              <w:rPr>
                <w:color w:val="002D64" w:themeColor="text2"/>
              </w:rPr>
              <w:t>Year 2</w:t>
            </w:r>
          </w:p>
        </w:tc>
        <w:tc>
          <w:tcPr>
            <w:tcW w:w="1418" w:type="dxa"/>
            <w:tcBorders>
              <w:top w:val="single" w:sz="4" w:space="0" w:color="auto"/>
              <w:left w:val="single" w:sz="4" w:space="0" w:color="auto"/>
              <w:bottom w:val="single" w:sz="4" w:space="0" w:color="auto"/>
              <w:right w:val="single" w:sz="4" w:space="0" w:color="auto"/>
            </w:tcBorders>
          </w:tcPr>
          <w:p w14:paraId="727F3511" w14:textId="77777777" w:rsidR="00487DC9" w:rsidRPr="00426200" w:rsidRDefault="00CF2D44" w:rsidP="0061646F">
            <w:pPr>
              <w:rPr>
                <w:color w:val="002D64" w:themeColor="text2"/>
              </w:rPr>
            </w:pPr>
            <w:r>
              <w:rPr>
                <w:color w:val="002D64" w:themeColor="text2"/>
              </w:rPr>
              <w:t>Year 3</w:t>
            </w:r>
          </w:p>
        </w:tc>
      </w:tr>
      <w:tr w:rsidR="00487DC9" w:rsidRPr="00A405C2" w14:paraId="1C675746" w14:textId="77777777" w:rsidTr="00487DC9">
        <w:trPr>
          <w:gridAfter w:val="2"/>
          <w:wAfter w:w="296" w:type="dxa"/>
          <w:cantSplit/>
        </w:trPr>
        <w:tc>
          <w:tcPr>
            <w:tcW w:w="5813" w:type="dxa"/>
            <w:tcBorders>
              <w:top w:val="single" w:sz="4" w:space="0" w:color="auto"/>
              <w:left w:val="single" w:sz="4" w:space="0" w:color="auto"/>
              <w:bottom w:val="single" w:sz="4" w:space="0" w:color="auto"/>
              <w:right w:val="single" w:sz="4" w:space="0" w:color="auto"/>
            </w:tcBorders>
          </w:tcPr>
          <w:p w14:paraId="175D2D14" w14:textId="77777777" w:rsidR="00487DC9" w:rsidRPr="00426200" w:rsidRDefault="00487DC9" w:rsidP="0061646F">
            <w:pPr>
              <w:rPr>
                <w:color w:val="002D64" w:themeColor="text2"/>
              </w:rPr>
            </w:pPr>
          </w:p>
        </w:tc>
        <w:tc>
          <w:tcPr>
            <w:tcW w:w="1167" w:type="dxa"/>
            <w:gridSpan w:val="2"/>
            <w:tcBorders>
              <w:top w:val="single" w:sz="4" w:space="0" w:color="auto"/>
              <w:left w:val="single" w:sz="4" w:space="0" w:color="auto"/>
              <w:bottom w:val="single" w:sz="4" w:space="0" w:color="auto"/>
              <w:right w:val="single" w:sz="4" w:space="0" w:color="auto"/>
            </w:tcBorders>
          </w:tcPr>
          <w:p w14:paraId="6C970C1D" w14:textId="77777777" w:rsidR="00487DC9" w:rsidRPr="00426200" w:rsidRDefault="00487DC9" w:rsidP="0061646F">
            <w:pPr>
              <w:rPr>
                <w:color w:val="002D64" w:themeColor="text2"/>
              </w:rPr>
            </w:pPr>
          </w:p>
        </w:tc>
        <w:tc>
          <w:tcPr>
            <w:tcW w:w="1276" w:type="dxa"/>
            <w:gridSpan w:val="3"/>
            <w:tcBorders>
              <w:top w:val="single" w:sz="4" w:space="0" w:color="auto"/>
              <w:left w:val="single" w:sz="4" w:space="0" w:color="auto"/>
              <w:bottom w:val="single" w:sz="4" w:space="0" w:color="auto"/>
              <w:right w:val="single" w:sz="4" w:space="0" w:color="auto"/>
            </w:tcBorders>
          </w:tcPr>
          <w:p w14:paraId="79B8A90C" w14:textId="77777777" w:rsidR="00487DC9" w:rsidRPr="00426200" w:rsidRDefault="00487DC9" w:rsidP="0061646F">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3C3A1C95" w14:textId="77777777" w:rsidR="00487DC9" w:rsidRPr="00426200" w:rsidRDefault="00487DC9" w:rsidP="0061646F">
            <w:pPr>
              <w:rPr>
                <w:color w:val="002D64" w:themeColor="text2"/>
              </w:rPr>
            </w:pPr>
          </w:p>
        </w:tc>
      </w:tr>
      <w:tr w:rsidR="00487DC9" w:rsidRPr="00A405C2" w14:paraId="7F4AF70A" w14:textId="77777777" w:rsidTr="00487DC9">
        <w:trPr>
          <w:gridAfter w:val="2"/>
          <w:wAfter w:w="296" w:type="dxa"/>
          <w:cantSplit/>
        </w:trPr>
        <w:tc>
          <w:tcPr>
            <w:tcW w:w="5813" w:type="dxa"/>
            <w:tcBorders>
              <w:top w:val="single" w:sz="4" w:space="0" w:color="auto"/>
              <w:left w:val="single" w:sz="4" w:space="0" w:color="auto"/>
              <w:bottom w:val="single" w:sz="4" w:space="0" w:color="auto"/>
              <w:right w:val="single" w:sz="4" w:space="0" w:color="auto"/>
            </w:tcBorders>
          </w:tcPr>
          <w:p w14:paraId="438BD56C" w14:textId="77777777" w:rsidR="00487DC9" w:rsidRPr="00426200" w:rsidRDefault="00487DC9" w:rsidP="0061646F">
            <w:pPr>
              <w:rPr>
                <w:color w:val="002D64" w:themeColor="text2"/>
              </w:rPr>
            </w:pPr>
          </w:p>
        </w:tc>
        <w:tc>
          <w:tcPr>
            <w:tcW w:w="1167" w:type="dxa"/>
            <w:gridSpan w:val="2"/>
            <w:tcBorders>
              <w:top w:val="single" w:sz="4" w:space="0" w:color="auto"/>
              <w:left w:val="single" w:sz="4" w:space="0" w:color="auto"/>
              <w:bottom w:val="single" w:sz="4" w:space="0" w:color="auto"/>
              <w:right w:val="single" w:sz="4" w:space="0" w:color="auto"/>
            </w:tcBorders>
          </w:tcPr>
          <w:p w14:paraId="66876487" w14:textId="77777777" w:rsidR="00487DC9" w:rsidRPr="00426200" w:rsidRDefault="00487DC9" w:rsidP="0061646F">
            <w:pPr>
              <w:rPr>
                <w:color w:val="002D64" w:themeColor="text2"/>
              </w:rPr>
            </w:pPr>
          </w:p>
        </w:tc>
        <w:tc>
          <w:tcPr>
            <w:tcW w:w="1276" w:type="dxa"/>
            <w:gridSpan w:val="3"/>
            <w:tcBorders>
              <w:top w:val="single" w:sz="4" w:space="0" w:color="auto"/>
              <w:left w:val="single" w:sz="4" w:space="0" w:color="auto"/>
              <w:bottom w:val="single" w:sz="4" w:space="0" w:color="auto"/>
              <w:right w:val="single" w:sz="4" w:space="0" w:color="auto"/>
            </w:tcBorders>
          </w:tcPr>
          <w:p w14:paraId="73287624" w14:textId="77777777" w:rsidR="00487DC9" w:rsidRPr="00426200" w:rsidRDefault="00487DC9" w:rsidP="0061646F">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724940E1" w14:textId="77777777" w:rsidR="00487DC9" w:rsidRPr="00426200" w:rsidRDefault="00487DC9" w:rsidP="0061646F">
            <w:pPr>
              <w:rPr>
                <w:color w:val="002D64" w:themeColor="text2"/>
              </w:rPr>
            </w:pPr>
          </w:p>
        </w:tc>
      </w:tr>
      <w:tr w:rsidR="00487DC9" w:rsidRPr="00A405C2" w14:paraId="0E0EE9B5" w14:textId="77777777" w:rsidTr="00487DC9">
        <w:trPr>
          <w:gridAfter w:val="2"/>
          <w:wAfter w:w="296" w:type="dxa"/>
          <w:cantSplit/>
        </w:trPr>
        <w:tc>
          <w:tcPr>
            <w:tcW w:w="5813" w:type="dxa"/>
            <w:tcBorders>
              <w:top w:val="single" w:sz="4" w:space="0" w:color="auto"/>
              <w:left w:val="single" w:sz="4" w:space="0" w:color="auto"/>
              <w:bottom w:val="single" w:sz="4" w:space="0" w:color="auto"/>
              <w:right w:val="single" w:sz="4" w:space="0" w:color="auto"/>
            </w:tcBorders>
          </w:tcPr>
          <w:p w14:paraId="79F42BD9" w14:textId="77777777" w:rsidR="00487DC9" w:rsidRPr="00426200" w:rsidRDefault="00487DC9" w:rsidP="0061646F">
            <w:pPr>
              <w:rPr>
                <w:color w:val="002D64" w:themeColor="text2"/>
              </w:rPr>
            </w:pPr>
          </w:p>
        </w:tc>
        <w:tc>
          <w:tcPr>
            <w:tcW w:w="1167" w:type="dxa"/>
            <w:gridSpan w:val="2"/>
            <w:tcBorders>
              <w:top w:val="single" w:sz="4" w:space="0" w:color="auto"/>
              <w:left w:val="single" w:sz="4" w:space="0" w:color="auto"/>
              <w:bottom w:val="single" w:sz="4" w:space="0" w:color="auto"/>
              <w:right w:val="single" w:sz="4" w:space="0" w:color="auto"/>
            </w:tcBorders>
          </w:tcPr>
          <w:p w14:paraId="27430F5B" w14:textId="77777777" w:rsidR="00487DC9" w:rsidRPr="00426200" w:rsidRDefault="00487DC9" w:rsidP="0061646F">
            <w:pPr>
              <w:rPr>
                <w:color w:val="002D64" w:themeColor="text2"/>
              </w:rPr>
            </w:pPr>
          </w:p>
        </w:tc>
        <w:tc>
          <w:tcPr>
            <w:tcW w:w="1276" w:type="dxa"/>
            <w:gridSpan w:val="3"/>
            <w:tcBorders>
              <w:top w:val="single" w:sz="4" w:space="0" w:color="auto"/>
              <w:left w:val="single" w:sz="4" w:space="0" w:color="auto"/>
              <w:bottom w:val="single" w:sz="4" w:space="0" w:color="auto"/>
              <w:right w:val="single" w:sz="4" w:space="0" w:color="auto"/>
            </w:tcBorders>
          </w:tcPr>
          <w:p w14:paraId="52B0E2B6" w14:textId="77777777" w:rsidR="00487DC9" w:rsidRPr="00426200" w:rsidRDefault="00487DC9" w:rsidP="0061646F">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66F632FC" w14:textId="77777777" w:rsidR="00487DC9" w:rsidRPr="00426200" w:rsidRDefault="00487DC9" w:rsidP="0061646F">
            <w:pPr>
              <w:rPr>
                <w:color w:val="002D64" w:themeColor="text2"/>
              </w:rPr>
            </w:pPr>
          </w:p>
        </w:tc>
      </w:tr>
      <w:tr w:rsidR="00487DC9" w:rsidRPr="00A405C2" w14:paraId="58FB5CB2" w14:textId="77777777" w:rsidTr="00487DC9">
        <w:trPr>
          <w:gridAfter w:val="2"/>
          <w:wAfter w:w="296" w:type="dxa"/>
          <w:cantSplit/>
        </w:trPr>
        <w:tc>
          <w:tcPr>
            <w:tcW w:w="5813" w:type="dxa"/>
            <w:tcBorders>
              <w:top w:val="single" w:sz="4" w:space="0" w:color="auto"/>
              <w:left w:val="single" w:sz="4" w:space="0" w:color="auto"/>
              <w:bottom w:val="single" w:sz="4" w:space="0" w:color="auto"/>
              <w:right w:val="single" w:sz="4" w:space="0" w:color="auto"/>
            </w:tcBorders>
          </w:tcPr>
          <w:p w14:paraId="6D287767" w14:textId="77777777" w:rsidR="00487DC9" w:rsidRPr="00426200" w:rsidRDefault="00487DC9" w:rsidP="0061646F">
            <w:pPr>
              <w:rPr>
                <w:color w:val="002D64" w:themeColor="text2"/>
              </w:rPr>
            </w:pPr>
          </w:p>
        </w:tc>
        <w:tc>
          <w:tcPr>
            <w:tcW w:w="1167" w:type="dxa"/>
            <w:gridSpan w:val="2"/>
            <w:tcBorders>
              <w:top w:val="single" w:sz="4" w:space="0" w:color="auto"/>
              <w:left w:val="single" w:sz="4" w:space="0" w:color="auto"/>
              <w:bottom w:val="single" w:sz="4" w:space="0" w:color="auto"/>
              <w:right w:val="single" w:sz="4" w:space="0" w:color="auto"/>
            </w:tcBorders>
          </w:tcPr>
          <w:p w14:paraId="4479A287" w14:textId="77777777" w:rsidR="00487DC9" w:rsidRPr="00426200" w:rsidRDefault="00487DC9" w:rsidP="0061646F">
            <w:pPr>
              <w:rPr>
                <w:color w:val="002D64" w:themeColor="text2"/>
              </w:rPr>
            </w:pPr>
          </w:p>
        </w:tc>
        <w:tc>
          <w:tcPr>
            <w:tcW w:w="1276" w:type="dxa"/>
            <w:gridSpan w:val="3"/>
            <w:tcBorders>
              <w:top w:val="single" w:sz="4" w:space="0" w:color="auto"/>
              <w:left w:val="single" w:sz="4" w:space="0" w:color="auto"/>
              <w:bottom w:val="single" w:sz="4" w:space="0" w:color="auto"/>
              <w:right w:val="single" w:sz="4" w:space="0" w:color="auto"/>
            </w:tcBorders>
          </w:tcPr>
          <w:p w14:paraId="095CF57B" w14:textId="77777777" w:rsidR="00487DC9" w:rsidRPr="00426200" w:rsidRDefault="00487DC9" w:rsidP="0061646F">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4E421A64" w14:textId="77777777" w:rsidR="00487DC9" w:rsidRPr="00426200" w:rsidRDefault="00487DC9" w:rsidP="0061646F">
            <w:pPr>
              <w:rPr>
                <w:color w:val="002D64" w:themeColor="text2"/>
              </w:rPr>
            </w:pPr>
          </w:p>
        </w:tc>
      </w:tr>
      <w:tr w:rsidR="00487DC9" w:rsidRPr="00A405C2" w14:paraId="3CB0B4EB" w14:textId="77777777" w:rsidTr="00487DC9">
        <w:trPr>
          <w:gridAfter w:val="2"/>
          <w:wAfter w:w="296" w:type="dxa"/>
          <w:cantSplit/>
        </w:trPr>
        <w:tc>
          <w:tcPr>
            <w:tcW w:w="5813" w:type="dxa"/>
            <w:tcBorders>
              <w:top w:val="single" w:sz="4" w:space="0" w:color="auto"/>
              <w:left w:val="single" w:sz="4" w:space="0" w:color="auto"/>
              <w:bottom w:val="single" w:sz="4" w:space="0" w:color="auto"/>
              <w:right w:val="single" w:sz="4" w:space="0" w:color="auto"/>
            </w:tcBorders>
          </w:tcPr>
          <w:p w14:paraId="3E2007DC" w14:textId="77777777" w:rsidR="00487DC9" w:rsidRPr="00426200" w:rsidRDefault="00487DC9" w:rsidP="0061646F">
            <w:pPr>
              <w:rPr>
                <w:color w:val="002D64" w:themeColor="text2"/>
              </w:rPr>
            </w:pPr>
          </w:p>
        </w:tc>
        <w:tc>
          <w:tcPr>
            <w:tcW w:w="1167" w:type="dxa"/>
            <w:gridSpan w:val="2"/>
            <w:tcBorders>
              <w:top w:val="single" w:sz="4" w:space="0" w:color="auto"/>
              <w:left w:val="single" w:sz="4" w:space="0" w:color="auto"/>
              <w:bottom w:val="single" w:sz="4" w:space="0" w:color="auto"/>
              <w:right w:val="single" w:sz="4" w:space="0" w:color="auto"/>
            </w:tcBorders>
          </w:tcPr>
          <w:p w14:paraId="6DDA4BAD" w14:textId="77777777" w:rsidR="00487DC9" w:rsidRPr="00426200" w:rsidRDefault="00487DC9" w:rsidP="0061646F">
            <w:pPr>
              <w:rPr>
                <w:color w:val="002D64" w:themeColor="text2"/>
              </w:rPr>
            </w:pPr>
          </w:p>
        </w:tc>
        <w:tc>
          <w:tcPr>
            <w:tcW w:w="1276" w:type="dxa"/>
            <w:gridSpan w:val="3"/>
            <w:tcBorders>
              <w:top w:val="single" w:sz="4" w:space="0" w:color="auto"/>
              <w:left w:val="single" w:sz="4" w:space="0" w:color="auto"/>
              <w:bottom w:val="single" w:sz="4" w:space="0" w:color="auto"/>
              <w:right w:val="single" w:sz="4" w:space="0" w:color="auto"/>
            </w:tcBorders>
          </w:tcPr>
          <w:p w14:paraId="6A9613FF" w14:textId="77777777" w:rsidR="00487DC9" w:rsidRPr="00426200" w:rsidRDefault="00487DC9" w:rsidP="0061646F">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1A8A0A10" w14:textId="77777777" w:rsidR="00487DC9" w:rsidRPr="00426200" w:rsidRDefault="00487DC9" w:rsidP="0061646F">
            <w:pPr>
              <w:rPr>
                <w:color w:val="002D64" w:themeColor="text2"/>
              </w:rPr>
            </w:pPr>
          </w:p>
        </w:tc>
      </w:tr>
      <w:tr w:rsidR="00487DC9" w:rsidRPr="00A405C2" w14:paraId="62DB7977" w14:textId="77777777" w:rsidTr="00487DC9">
        <w:trPr>
          <w:cantSplit/>
        </w:trPr>
        <w:tc>
          <w:tcPr>
            <w:tcW w:w="6980" w:type="dxa"/>
            <w:gridSpan w:val="3"/>
            <w:tcBorders>
              <w:top w:val="single" w:sz="4" w:space="0" w:color="auto"/>
              <w:bottom w:val="single" w:sz="4" w:space="0" w:color="auto"/>
            </w:tcBorders>
          </w:tcPr>
          <w:p w14:paraId="6219828C" w14:textId="77777777" w:rsidR="00487DC9" w:rsidRPr="00426200" w:rsidRDefault="00487DC9" w:rsidP="0061646F">
            <w:pPr>
              <w:rPr>
                <w:color w:val="002D64" w:themeColor="text2"/>
              </w:rPr>
            </w:pPr>
          </w:p>
        </w:tc>
        <w:tc>
          <w:tcPr>
            <w:tcW w:w="911" w:type="dxa"/>
            <w:gridSpan w:val="2"/>
            <w:tcBorders>
              <w:top w:val="single" w:sz="4" w:space="0" w:color="auto"/>
              <w:bottom w:val="single" w:sz="4" w:space="0" w:color="auto"/>
            </w:tcBorders>
          </w:tcPr>
          <w:p w14:paraId="07B21346" w14:textId="77777777" w:rsidR="00487DC9" w:rsidRPr="00426200" w:rsidRDefault="00487DC9" w:rsidP="0061646F">
            <w:pPr>
              <w:rPr>
                <w:color w:val="002D64" w:themeColor="text2"/>
              </w:rPr>
            </w:pPr>
          </w:p>
        </w:tc>
        <w:tc>
          <w:tcPr>
            <w:tcW w:w="1843" w:type="dxa"/>
            <w:gridSpan w:val="3"/>
            <w:tcBorders>
              <w:top w:val="single" w:sz="4" w:space="0" w:color="auto"/>
              <w:bottom w:val="single" w:sz="4" w:space="0" w:color="auto"/>
            </w:tcBorders>
          </w:tcPr>
          <w:p w14:paraId="559A12CF" w14:textId="77777777" w:rsidR="00487DC9" w:rsidRPr="00426200" w:rsidRDefault="00487DC9" w:rsidP="0061646F">
            <w:pPr>
              <w:rPr>
                <w:color w:val="002D64" w:themeColor="text2"/>
              </w:rPr>
            </w:pPr>
          </w:p>
        </w:tc>
        <w:tc>
          <w:tcPr>
            <w:tcW w:w="236" w:type="dxa"/>
            <w:tcBorders>
              <w:top w:val="single" w:sz="4" w:space="0" w:color="auto"/>
              <w:bottom w:val="single" w:sz="4" w:space="0" w:color="auto"/>
            </w:tcBorders>
          </w:tcPr>
          <w:p w14:paraId="12D079C0" w14:textId="77777777" w:rsidR="00487DC9" w:rsidRPr="00426200" w:rsidRDefault="00487DC9" w:rsidP="0061646F">
            <w:pPr>
              <w:rPr>
                <w:color w:val="002D64" w:themeColor="text2"/>
              </w:rPr>
            </w:pPr>
          </w:p>
        </w:tc>
      </w:tr>
      <w:tr w:rsidR="00487DC9" w:rsidRPr="00A405C2" w14:paraId="5550D38C" w14:textId="77777777" w:rsidTr="00487DC9">
        <w:trPr>
          <w:gridAfter w:val="2"/>
          <w:wAfter w:w="296" w:type="dxa"/>
          <w:cantSplit/>
          <w:trHeight w:val="702"/>
        </w:trPr>
        <w:tc>
          <w:tcPr>
            <w:tcW w:w="5813" w:type="dxa"/>
            <w:tcBorders>
              <w:top w:val="single" w:sz="4" w:space="0" w:color="auto"/>
              <w:left w:val="single" w:sz="4" w:space="0" w:color="auto"/>
              <w:bottom w:val="single" w:sz="4" w:space="0" w:color="auto"/>
              <w:right w:val="single" w:sz="4" w:space="0" w:color="auto"/>
            </w:tcBorders>
            <w:shd w:val="clear" w:color="auto" w:fill="BFBFBF"/>
            <w:vAlign w:val="center"/>
          </w:tcPr>
          <w:p w14:paraId="18CFA559" w14:textId="77777777" w:rsidR="00487DC9" w:rsidRPr="00426200" w:rsidRDefault="00487DC9" w:rsidP="0061646F">
            <w:pPr>
              <w:rPr>
                <w:color w:val="002D64" w:themeColor="text2"/>
              </w:rPr>
            </w:pPr>
            <w:r w:rsidRPr="00426200">
              <w:rPr>
                <w:color w:val="002D64" w:themeColor="text2"/>
              </w:rPr>
              <w:t>TOTAL COST (Currency)</w:t>
            </w:r>
          </w:p>
        </w:tc>
        <w:tc>
          <w:tcPr>
            <w:tcW w:w="2443" w:type="dxa"/>
            <w:gridSpan w:val="5"/>
            <w:tcBorders>
              <w:top w:val="single" w:sz="4" w:space="0" w:color="auto"/>
              <w:left w:val="single" w:sz="4" w:space="0" w:color="auto"/>
              <w:bottom w:val="single" w:sz="4" w:space="0" w:color="auto"/>
              <w:right w:val="single" w:sz="4" w:space="0" w:color="auto"/>
            </w:tcBorders>
          </w:tcPr>
          <w:p w14:paraId="7106F602" w14:textId="77777777" w:rsidR="00487DC9" w:rsidRPr="00426200" w:rsidRDefault="00487DC9" w:rsidP="0061646F">
            <w:pPr>
              <w:rPr>
                <w:color w:val="002D64" w:themeColor="text2"/>
              </w:rPr>
            </w:pPr>
          </w:p>
        </w:tc>
        <w:tc>
          <w:tcPr>
            <w:tcW w:w="1418" w:type="dxa"/>
            <w:tcBorders>
              <w:top w:val="single" w:sz="4" w:space="0" w:color="auto"/>
              <w:left w:val="single" w:sz="4" w:space="0" w:color="auto"/>
              <w:bottom w:val="single" w:sz="4" w:space="0" w:color="auto"/>
              <w:right w:val="single" w:sz="4" w:space="0" w:color="auto"/>
            </w:tcBorders>
          </w:tcPr>
          <w:p w14:paraId="3318B126" w14:textId="77777777" w:rsidR="00487DC9" w:rsidRPr="00426200" w:rsidRDefault="00487DC9" w:rsidP="0061646F">
            <w:pPr>
              <w:rPr>
                <w:color w:val="002D64" w:themeColor="text2"/>
              </w:rPr>
            </w:pPr>
          </w:p>
        </w:tc>
      </w:tr>
    </w:tbl>
    <w:p w14:paraId="18D08C69" w14:textId="77777777" w:rsidR="00FE5600" w:rsidRPr="00A405C2" w:rsidRDefault="00FE5600" w:rsidP="00FE5600"/>
    <w:tbl>
      <w:tblPr>
        <w:tblW w:w="967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4"/>
      </w:tblGrid>
      <w:tr w:rsidR="00FE5600" w:rsidRPr="00A405C2" w14:paraId="6AE65B50" w14:textId="77777777" w:rsidTr="00487DC9">
        <w:trPr>
          <w:trHeight w:val="352"/>
        </w:trPr>
        <w:tc>
          <w:tcPr>
            <w:tcW w:w="9674" w:type="dxa"/>
            <w:tcBorders>
              <w:top w:val="nil"/>
              <w:left w:val="nil"/>
              <w:right w:val="nil"/>
            </w:tcBorders>
            <w:shd w:val="clear" w:color="auto" w:fill="auto"/>
          </w:tcPr>
          <w:p w14:paraId="13A756DD" w14:textId="77777777" w:rsidR="00FE5600" w:rsidRPr="00426200" w:rsidRDefault="00FE5600" w:rsidP="0061646F">
            <w:pPr>
              <w:rPr>
                <w:color w:val="002D64" w:themeColor="text2"/>
              </w:rPr>
            </w:pPr>
            <w:r w:rsidRPr="00426200">
              <w:rPr>
                <w:color w:val="002D64" w:themeColor="text2"/>
              </w:rPr>
              <w:t>BUDGET JUSTIFICATION</w:t>
            </w:r>
          </w:p>
          <w:p w14:paraId="15BC110A" w14:textId="77777777" w:rsidR="00FE5600" w:rsidRPr="001209F0" w:rsidRDefault="00FE5600" w:rsidP="0061646F">
            <w:pPr>
              <w:rPr>
                <w:rFonts w:asciiTheme="majorHAnsi" w:hAnsiTheme="majorHAnsi"/>
                <w:color w:val="002D64" w:themeColor="text2"/>
              </w:rPr>
            </w:pPr>
            <w:r w:rsidRPr="001209F0">
              <w:rPr>
                <w:rFonts w:asciiTheme="majorHAnsi" w:hAnsiTheme="majorHAnsi"/>
                <w:color w:val="002D64" w:themeColor="text2"/>
              </w:rPr>
              <w:t>Please explain why the indic</w:t>
            </w:r>
            <w:r w:rsidR="00487DC9">
              <w:rPr>
                <w:rFonts w:asciiTheme="majorHAnsi" w:hAnsiTheme="majorHAnsi"/>
                <w:color w:val="002D64" w:themeColor="text2"/>
              </w:rPr>
              <w:t>ated resources are needed</w:t>
            </w:r>
            <w:r w:rsidRPr="001209F0">
              <w:rPr>
                <w:rFonts w:asciiTheme="majorHAnsi" w:hAnsiTheme="majorHAnsi"/>
                <w:color w:val="002D64" w:themeColor="text2"/>
              </w:rPr>
              <w:t xml:space="preserve">.  </w:t>
            </w:r>
            <w:r w:rsidR="001209F0">
              <w:rPr>
                <w:rFonts w:asciiTheme="majorHAnsi" w:hAnsiTheme="majorHAnsi"/>
                <w:color w:val="002D64" w:themeColor="text2"/>
              </w:rPr>
              <w:t>Please note it is not sufficient</w:t>
            </w:r>
            <w:r w:rsidRPr="001209F0">
              <w:rPr>
                <w:rFonts w:asciiTheme="majorHAnsi" w:hAnsiTheme="majorHAnsi"/>
                <w:color w:val="002D64" w:themeColor="text2"/>
              </w:rPr>
              <w:t xml:space="preserve"> to list what is required.</w:t>
            </w:r>
          </w:p>
        </w:tc>
      </w:tr>
      <w:tr w:rsidR="00FE5600" w:rsidRPr="00A405C2" w14:paraId="1BC8AEEA" w14:textId="77777777" w:rsidTr="00487DC9">
        <w:trPr>
          <w:trHeight w:val="417"/>
        </w:trPr>
        <w:tc>
          <w:tcPr>
            <w:tcW w:w="9674" w:type="dxa"/>
          </w:tcPr>
          <w:p w14:paraId="2249EC1F" w14:textId="77777777" w:rsidR="00FE5600" w:rsidRPr="00A405C2" w:rsidRDefault="00FE5600" w:rsidP="0061646F"/>
          <w:p w14:paraId="08F43602" w14:textId="77777777" w:rsidR="00FE5600" w:rsidRPr="00A405C2" w:rsidRDefault="00FE5600" w:rsidP="0061646F">
            <w:r w:rsidRPr="00A405C2">
              <w:t xml:space="preserve"> </w:t>
            </w:r>
          </w:p>
        </w:tc>
      </w:tr>
    </w:tbl>
    <w:p w14:paraId="7CEB05B8" w14:textId="77777777" w:rsidR="00FE5600" w:rsidRPr="00A405C2" w:rsidRDefault="00FE5600" w:rsidP="00FE5600"/>
    <w:p w14:paraId="5F476551" w14:textId="77777777" w:rsidR="00FE5600" w:rsidRPr="00426200" w:rsidRDefault="00FE5600" w:rsidP="00FE5600">
      <w:pPr>
        <w:rPr>
          <w:color w:val="002D64" w:themeColor="text2"/>
        </w:rPr>
      </w:pPr>
      <w:r w:rsidRPr="00426200">
        <w:rPr>
          <w:color w:val="002D64" w:themeColor="text2"/>
        </w:rPr>
        <w:t xml:space="preserve">Declaration of any other sources of funding sought that include or overlap with this project, if yes, please provide details below.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FE5600" w:rsidRPr="00A405C2" w14:paraId="0D5FFE71" w14:textId="77777777" w:rsidTr="00B9534B">
        <w:tc>
          <w:tcPr>
            <w:tcW w:w="9498" w:type="dxa"/>
          </w:tcPr>
          <w:p w14:paraId="5106CFD5" w14:textId="77777777" w:rsidR="00FE5600" w:rsidRPr="00A405C2" w:rsidRDefault="00FE5600" w:rsidP="0061646F"/>
        </w:tc>
      </w:tr>
    </w:tbl>
    <w:p w14:paraId="36B0E348" w14:textId="77777777" w:rsidR="00487DC9" w:rsidRDefault="00487DC9" w:rsidP="00487DC9">
      <w:pPr>
        <w:rPr>
          <w:color w:val="002D64" w:themeColor="text2"/>
        </w:rPr>
      </w:pPr>
    </w:p>
    <w:p w14:paraId="3B0C1DC5" w14:textId="77777777" w:rsidR="00487DC9" w:rsidRPr="00426200" w:rsidRDefault="00487DC9" w:rsidP="00487DC9">
      <w:pPr>
        <w:rPr>
          <w:color w:val="002D64" w:themeColor="text2"/>
        </w:rPr>
      </w:pPr>
      <w:r w:rsidRPr="00426200">
        <w:rPr>
          <w:color w:val="002D64" w:themeColor="text2"/>
        </w:rPr>
        <w:t>Declaration of any conflicts of interests</w:t>
      </w:r>
    </w:p>
    <w:p w14:paraId="5ADED586" w14:textId="77777777" w:rsidR="00487DC9" w:rsidRPr="001209F0" w:rsidRDefault="00487DC9" w:rsidP="00487DC9">
      <w:pPr>
        <w:rPr>
          <w:color w:val="002D64" w:themeColor="text2"/>
        </w:rPr>
      </w:pPr>
      <w:r w:rsidRPr="001209F0">
        <w:rPr>
          <w:color w:val="002D64" w:themeColor="text2"/>
        </w:rPr>
        <w:t>Please provide details below of any conflicts of interests you may have with this proposed project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487DC9" w:rsidRPr="00A405C2" w14:paraId="20B59216" w14:textId="77777777" w:rsidTr="00B7730E">
        <w:tc>
          <w:tcPr>
            <w:tcW w:w="9498" w:type="dxa"/>
          </w:tcPr>
          <w:p w14:paraId="31B2500B" w14:textId="77777777" w:rsidR="00487DC9" w:rsidRPr="00A405C2" w:rsidRDefault="00487DC9" w:rsidP="00B7730E"/>
        </w:tc>
      </w:tr>
    </w:tbl>
    <w:p w14:paraId="70B21288" w14:textId="77777777" w:rsidR="001209F0" w:rsidRDefault="001209F0" w:rsidP="000E531E">
      <w:pPr>
        <w:pStyle w:val="SectionSub-Title"/>
      </w:pPr>
    </w:p>
    <w:p w14:paraId="7A7DE29D" w14:textId="77777777" w:rsidR="00FE5600" w:rsidRPr="00A405C2" w:rsidRDefault="000E531E" w:rsidP="000E531E">
      <w:pPr>
        <w:pStyle w:val="SectionSub-Title"/>
      </w:pPr>
      <w:r>
        <w:t xml:space="preserve">4. </w:t>
      </w:r>
      <w:r w:rsidR="00FE5600" w:rsidRPr="00A405C2">
        <w:t>SIGNATURES</w:t>
      </w:r>
    </w:p>
    <w:p w14:paraId="4A6BA0F0" w14:textId="77777777" w:rsidR="00FE5600" w:rsidRDefault="00B9534B" w:rsidP="00FE5600">
      <w:pPr>
        <w:rPr>
          <w:color w:val="002D64" w:themeColor="text2"/>
        </w:rPr>
      </w:pPr>
      <w:r>
        <w:rPr>
          <w:color w:val="002D64" w:themeColor="text2"/>
        </w:rPr>
        <w:t>DATA PROTECTION STATEMENT</w:t>
      </w:r>
    </w:p>
    <w:tbl>
      <w:tblPr>
        <w:tblW w:w="9484" w:type="dxa"/>
        <w:tblInd w:w="-162" w:type="dxa"/>
        <w:tblLayout w:type="fixed"/>
        <w:tblLook w:val="0000" w:firstRow="0" w:lastRow="0" w:firstColumn="0" w:lastColumn="0" w:noHBand="0" w:noVBand="0"/>
      </w:tblPr>
      <w:tblGrid>
        <w:gridCol w:w="9484"/>
      </w:tblGrid>
      <w:tr w:rsidR="00B9534B" w14:paraId="029B32E0" w14:textId="77777777" w:rsidTr="00B9534B">
        <w:trPr>
          <w:cantSplit/>
          <w:trHeight w:val="425"/>
        </w:trPr>
        <w:tc>
          <w:tcPr>
            <w:tcW w:w="9484" w:type="dxa"/>
            <w:shd w:val="clear" w:color="auto" w:fill="auto"/>
          </w:tcPr>
          <w:p w14:paraId="1E09F36D" w14:textId="77777777" w:rsidR="00B9534B" w:rsidRDefault="00B9534B" w:rsidP="00B9534B">
            <w:pPr>
              <w:rPr>
                <w:rFonts w:asciiTheme="majorHAnsi" w:hAnsiTheme="majorHAnsi"/>
                <w:color w:val="002D64" w:themeColor="text2"/>
              </w:rPr>
            </w:pPr>
            <w:r w:rsidRPr="00B9534B">
              <w:rPr>
                <w:rFonts w:asciiTheme="majorHAnsi" w:hAnsiTheme="majorHAnsi"/>
                <w:color w:val="002D64" w:themeColor="text2"/>
              </w:rPr>
              <w:t>Information that you supply in connection with this application (which includes all information sent that relates to your application, or, in the event of an award, relates to that award) will be used to process your application and for the purposes of audit and/or evaluation. It will be viewed by members of the Methods Application and Review Standards Advisory Committee, Steering Group, and Cochrane Editorial Unit. It may also be disclosed to external peer reviewers for the purpose of evaluating your application.</w:t>
            </w:r>
          </w:p>
          <w:p w14:paraId="7ECC6713" w14:textId="77777777" w:rsidR="001209F0" w:rsidRPr="00B9534B" w:rsidRDefault="001209F0" w:rsidP="00B9534B">
            <w:pPr>
              <w:rPr>
                <w:rFonts w:asciiTheme="majorHAnsi" w:hAnsiTheme="majorHAnsi"/>
                <w:color w:val="002D64" w:themeColor="text2"/>
              </w:rPr>
            </w:pPr>
          </w:p>
        </w:tc>
      </w:tr>
      <w:tr w:rsidR="00B9534B" w14:paraId="5912C2BE" w14:textId="77777777" w:rsidTr="00B9534B">
        <w:trPr>
          <w:cantSplit/>
          <w:trHeight w:val="425"/>
        </w:trPr>
        <w:tc>
          <w:tcPr>
            <w:tcW w:w="9484" w:type="dxa"/>
            <w:shd w:val="clear" w:color="auto" w:fill="auto"/>
          </w:tcPr>
          <w:p w14:paraId="16FB6F4E" w14:textId="77777777" w:rsidR="00B9534B" w:rsidRPr="00B9534B" w:rsidRDefault="00B9534B" w:rsidP="00B9534B">
            <w:pPr>
              <w:rPr>
                <w:rFonts w:asciiTheme="majorHAnsi" w:hAnsiTheme="majorHAnsi"/>
                <w:color w:val="002D64" w:themeColor="text2"/>
              </w:rPr>
            </w:pPr>
            <w:r w:rsidRPr="00B9534B">
              <w:rPr>
                <w:rFonts w:asciiTheme="majorHAnsi" w:hAnsiTheme="majorHAnsi"/>
                <w:color w:val="002D64" w:themeColor="text2"/>
              </w:rPr>
              <w:t>Cochrane will publish details of successful awards (e.g. on its website). Disseminating the results and outcomes of your proposed project to various audiences, particularly within Cochrane, will form an important part of your application. Dissemination and communication mechanisms for your project will be discussed with you should your application be successful.</w:t>
            </w:r>
          </w:p>
          <w:p w14:paraId="46E9B218" w14:textId="77777777" w:rsidR="00B9534B" w:rsidRPr="00B9534B" w:rsidRDefault="00B9534B" w:rsidP="00B9534B">
            <w:pPr>
              <w:rPr>
                <w:rFonts w:asciiTheme="majorHAnsi" w:hAnsiTheme="majorHAnsi"/>
                <w:color w:val="002D64" w:themeColor="text2"/>
              </w:rPr>
            </w:pPr>
          </w:p>
          <w:p w14:paraId="0E621A63" w14:textId="77777777" w:rsidR="00B9534B" w:rsidRPr="00B9534B" w:rsidRDefault="00B9534B" w:rsidP="00B9534B">
            <w:pPr>
              <w:rPr>
                <w:rFonts w:asciiTheme="majorHAnsi" w:hAnsiTheme="majorHAnsi"/>
                <w:color w:val="002D64" w:themeColor="text2"/>
              </w:rPr>
            </w:pPr>
            <w:r w:rsidRPr="00B9534B">
              <w:rPr>
                <w:rFonts w:asciiTheme="majorHAnsi" w:hAnsiTheme="majorHAnsi"/>
                <w:color w:val="002D64" w:themeColor="text2"/>
              </w:rPr>
              <w:t>Cochrane is registered with the UK Data Protection Register.</w:t>
            </w:r>
          </w:p>
          <w:p w14:paraId="649B0F5F" w14:textId="77777777" w:rsidR="00B9534B" w:rsidRPr="00B9534B" w:rsidRDefault="00B9534B" w:rsidP="00B9534B">
            <w:pPr>
              <w:rPr>
                <w:rFonts w:asciiTheme="majorHAnsi" w:hAnsiTheme="majorHAnsi"/>
                <w:color w:val="002D64" w:themeColor="text2"/>
              </w:rPr>
            </w:pPr>
          </w:p>
          <w:p w14:paraId="2BA98D53" w14:textId="77777777" w:rsidR="00B9534B" w:rsidRPr="00B9534B" w:rsidRDefault="00B9534B" w:rsidP="00B9534B">
            <w:pPr>
              <w:rPr>
                <w:rFonts w:asciiTheme="majorHAnsi" w:hAnsiTheme="majorHAnsi"/>
                <w:color w:val="002D64" w:themeColor="text2"/>
              </w:rPr>
            </w:pPr>
            <w:r w:rsidRPr="00B9534B">
              <w:rPr>
                <w:rFonts w:asciiTheme="majorHAnsi" w:hAnsiTheme="majorHAnsi"/>
                <w:color w:val="002D64" w:themeColor="text2"/>
              </w:rPr>
              <w:t>Cochrane members will have accounts in Archie and will be protected by their privacy rules:</w:t>
            </w:r>
          </w:p>
          <w:p w14:paraId="229F6C84" w14:textId="77777777" w:rsidR="00B9534B" w:rsidRPr="00B9534B" w:rsidRDefault="00A1270F" w:rsidP="00B9534B">
            <w:pPr>
              <w:rPr>
                <w:rFonts w:asciiTheme="majorHAnsi" w:hAnsiTheme="majorHAnsi"/>
                <w:color w:val="002D64" w:themeColor="text2"/>
              </w:rPr>
            </w:pPr>
            <w:hyperlink r:id="rId11" w:history="1">
              <w:r w:rsidR="00B9534B" w:rsidRPr="00B9534B">
                <w:rPr>
                  <w:rStyle w:val="Hyperlink"/>
                  <w:rFonts w:asciiTheme="majorHAnsi" w:hAnsiTheme="majorHAnsi"/>
                </w:rPr>
                <w:t>http://tech.cochrane.org/archie/terms-of-use/archie-privacy-policy</w:t>
              </w:r>
            </w:hyperlink>
            <w:r w:rsidR="00B9534B" w:rsidRPr="00B9534B">
              <w:rPr>
                <w:rFonts w:asciiTheme="majorHAnsi" w:hAnsiTheme="majorHAnsi"/>
                <w:color w:val="002D64" w:themeColor="text2"/>
              </w:rPr>
              <w:t xml:space="preserve"> </w:t>
            </w:r>
          </w:p>
        </w:tc>
      </w:tr>
      <w:tr w:rsidR="00FE5600" w:rsidRPr="00A405C2" w14:paraId="2119690E" w14:textId="77777777" w:rsidTr="001A7CCD">
        <w:trPr>
          <w:cantSplit/>
          <w:trHeight w:val="425"/>
        </w:trPr>
        <w:tc>
          <w:tcPr>
            <w:tcW w:w="9484" w:type="dxa"/>
            <w:shd w:val="clear" w:color="auto" w:fill="auto"/>
          </w:tcPr>
          <w:p w14:paraId="3FC5D51B" w14:textId="77777777" w:rsidR="00B9534B" w:rsidRDefault="00B9534B" w:rsidP="0061646F">
            <w:pPr>
              <w:rPr>
                <w:color w:val="002D64" w:themeColor="text2"/>
              </w:rPr>
            </w:pPr>
          </w:p>
          <w:p w14:paraId="238D3DBC" w14:textId="77777777" w:rsidR="00FE5600" w:rsidRDefault="00FE5600" w:rsidP="0061646F">
            <w:pPr>
              <w:rPr>
                <w:color w:val="002D64" w:themeColor="text2"/>
              </w:rPr>
            </w:pPr>
            <w:r w:rsidRPr="00426200">
              <w:rPr>
                <w:color w:val="002D64" w:themeColor="text2"/>
              </w:rPr>
              <w:t>UNDERTAKINGS</w:t>
            </w:r>
          </w:p>
          <w:p w14:paraId="7C860F5D" w14:textId="77777777" w:rsidR="001A7CCD" w:rsidRPr="00B9534B" w:rsidRDefault="001A7CCD" w:rsidP="001A7CCD">
            <w:pPr>
              <w:rPr>
                <w:rFonts w:asciiTheme="majorHAnsi" w:hAnsiTheme="majorHAnsi"/>
                <w:color w:val="002D64" w:themeColor="text2"/>
              </w:rPr>
            </w:pPr>
            <w:r w:rsidRPr="00B9534B">
              <w:rPr>
                <w:rFonts w:asciiTheme="majorHAnsi" w:hAnsiTheme="majorHAnsi"/>
                <w:color w:val="002D64" w:themeColor="text2"/>
              </w:rPr>
              <w:t xml:space="preserve">The applicants acknowledge that Cochrane relies on the accuracy and completeness of the information provided in this form and agrees that, in the event that an award is made, Cochrane may withdraw or amend the award in the event that there is any inconsistency or inaccuracy in that information.  Please note that if the application is successful, Cochrane must be informed of any changes that may affect the project during the duration.  </w:t>
            </w:r>
          </w:p>
          <w:p w14:paraId="3E085A39" w14:textId="77777777" w:rsidR="001A7CCD" w:rsidRPr="00426200" w:rsidRDefault="001A7CCD" w:rsidP="001A7CCD">
            <w:pPr>
              <w:rPr>
                <w:color w:val="002D64" w:themeColor="text2"/>
              </w:rPr>
            </w:pPr>
          </w:p>
          <w:p w14:paraId="617A04DC" w14:textId="77777777" w:rsidR="001A7CCD" w:rsidRPr="00B9534B" w:rsidRDefault="001A7CCD" w:rsidP="001A7CCD">
            <w:pPr>
              <w:rPr>
                <w:rFonts w:asciiTheme="majorHAnsi" w:hAnsiTheme="majorHAnsi"/>
                <w:color w:val="002D64" w:themeColor="text2"/>
              </w:rPr>
            </w:pPr>
            <w:r w:rsidRPr="00B9534B">
              <w:rPr>
                <w:rFonts w:asciiTheme="majorHAnsi" w:hAnsiTheme="majorHAnsi"/>
                <w:color w:val="002D64" w:themeColor="text2"/>
              </w:rPr>
              <w:t>In signing the application form where shown below, and in consideration of the receipt of this application by Cochrane, all applicants accept that the information provided in the application form and otherwise in connection with this application is to the best of their knowledge and belief accurate and complete and that, in relation to any award resulting from the application, they will:</w:t>
            </w:r>
          </w:p>
        </w:tc>
      </w:tr>
      <w:tr w:rsidR="001A7CCD" w:rsidRPr="00426200" w14:paraId="3A371C7B" w14:textId="77777777" w:rsidTr="001A7CCD">
        <w:trPr>
          <w:cantSplit/>
          <w:trHeight w:val="425"/>
        </w:trPr>
        <w:tc>
          <w:tcPr>
            <w:tcW w:w="9484" w:type="dxa"/>
            <w:shd w:val="clear" w:color="auto" w:fill="auto"/>
          </w:tcPr>
          <w:p w14:paraId="66DFFE99" w14:textId="77777777" w:rsidR="001A7CCD" w:rsidRPr="00B9534B" w:rsidRDefault="001A7CCD" w:rsidP="001A7CCD">
            <w:pPr>
              <w:pStyle w:val="ListParagraph"/>
              <w:numPr>
                <w:ilvl w:val="0"/>
                <w:numId w:val="1"/>
              </w:numPr>
              <w:rPr>
                <w:rFonts w:asciiTheme="majorHAnsi" w:hAnsiTheme="majorHAnsi"/>
                <w:color w:val="002D64" w:themeColor="text2"/>
              </w:rPr>
            </w:pPr>
            <w:r w:rsidRPr="00B9534B">
              <w:rPr>
                <w:rFonts w:asciiTheme="majorHAnsi" w:hAnsiTheme="majorHAnsi"/>
                <w:color w:val="002D64" w:themeColor="text2"/>
              </w:rPr>
              <w:lastRenderedPageBreak/>
              <w:t>Take all reasonable actions to ensure that Cochrane’s contribution to the funding of the activity is suitably acknowledged (see appendix 1, guidance for acknowledging affiliation to Cochrane).</w:t>
            </w:r>
          </w:p>
        </w:tc>
      </w:tr>
      <w:tr w:rsidR="001A7CCD" w:rsidRPr="00426200" w14:paraId="64D3F6B1" w14:textId="77777777" w:rsidTr="001A7CCD">
        <w:trPr>
          <w:cantSplit/>
          <w:trHeight w:val="425"/>
        </w:trPr>
        <w:tc>
          <w:tcPr>
            <w:tcW w:w="9484" w:type="dxa"/>
            <w:shd w:val="clear" w:color="auto" w:fill="auto"/>
          </w:tcPr>
          <w:p w14:paraId="6F4C7FE9" w14:textId="77777777" w:rsidR="001A7CCD" w:rsidRPr="00B9534B" w:rsidRDefault="001A7CCD" w:rsidP="001A7CCD">
            <w:pPr>
              <w:pStyle w:val="ListParagraph"/>
              <w:numPr>
                <w:ilvl w:val="0"/>
                <w:numId w:val="1"/>
              </w:numPr>
              <w:rPr>
                <w:rFonts w:asciiTheme="majorHAnsi" w:hAnsiTheme="majorHAnsi"/>
                <w:color w:val="002D64" w:themeColor="text2"/>
              </w:rPr>
            </w:pPr>
            <w:r w:rsidRPr="00B9534B">
              <w:rPr>
                <w:rFonts w:asciiTheme="majorHAnsi" w:hAnsiTheme="majorHAnsi"/>
                <w:color w:val="002D64" w:themeColor="text2"/>
              </w:rPr>
              <w:t>Promptly inform Cochrane of any changes during the period of an award to any of the details provided in this application</w:t>
            </w:r>
          </w:p>
        </w:tc>
      </w:tr>
      <w:tr w:rsidR="001A7CCD" w:rsidRPr="00426200" w14:paraId="057B90C8" w14:textId="77777777" w:rsidTr="001A7CCD">
        <w:trPr>
          <w:cantSplit/>
          <w:trHeight w:val="425"/>
        </w:trPr>
        <w:tc>
          <w:tcPr>
            <w:tcW w:w="9484" w:type="dxa"/>
            <w:shd w:val="clear" w:color="auto" w:fill="auto"/>
          </w:tcPr>
          <w:p w14:paraId="32ABD79E" w14:textId="77777777" w:rsidR="001A7CCD" w:rsidRPr="00B9534B" w:rsidRDefault="001A7CCD" w:rsidP="001A7CCD">
            <w:pPr>
              <w:pStyle w:val="ListParagraph"/>
              <w:numPr>
                <w:ilvl w:val="0"/>
                <w:numId w:val="1"/>
              </w:numPr>
              <w:rPr>
                <w:rFonts w:asciiTheme="majorHAnsi" w:hAnsiTheme="majorHAnsi"/>
                <w:color w:val="002D64" w:themeColor="text2"/>
              </w:rPr>
            </w:pPr>
            <w:r w:rsidRPr="00B9534B">
              <w:rPr>
                <w:rFonts w:asciiTheme="majorHAnsi" w:hAnsiTheme="majorHAnsi"/>
                <w:color w:val="002D64" w:themeColor="text2"/>
              </w:rPr>
              <w:t>Ensure that the funds provided are used for the purpose for which they have been given, and in accordance with any and all conditions of the award</w:t>
            </w:r>
          </w:p>
        </w:tc>
      </w:tr>
    </w:tbl>
    <w:p w14:paraId="706E0DF6" w14:textId="77777777" w:rsidR="00FE5600" w:rsidRPr="00426200" w:rsidRDefault="00FE5600" w:rsidP="00FE5600">
      <w:pPr>
        <w:rPr>
          <w:color w:val="002D64" w:themeColor="text2"/>
        </w:rPr>
      </w:pPr>
    </w:p>
    <w:tbl>
      <w:tblPr>
        <w:tblW w:w="9498" w:type="dxa"/>
        <w:tblInd w:w="-176" w:type="dxa"/>
        <w:tblLook w:val="0000" w:firstRow="0" w:lastRow="0" w:firstColumn="0" w:lastColumn="0" w:noHBand="0" w:noVBand="0"/>
      </w:tblPr>
      <w:tblGrid>
        <w:gridCol w:w="3545"/>
        <w:gridCol w:w="2419"/>
        <w:gridCol w:w="1408"/>
        <w:gridCol w:w="850"/>
        <w:gridCol w:w="1276"/>
      </w:tblGrid>
      <w:tr w:rsidR="00426200" w:rsidRPr="00426200" w14:paraId="6E464885" w14:textId="77777777" w:rsidTr="0061646F">
        <w:trPr>
          <w:trHeight w:val="1429"/>
        </w:trPr>
        <w:tc>
          <w:tcPr>
            <w:tcW w:w="9498" w:type="dxa"/>
            <w:gridSpan w:val="5"/>
            <w:vAlign w:val="center"/>
          </w:tcPr>
          <w:p w14:paraId="491A973E" w14:textId="77777777" w:rsidR="00FE5600" w:rsidRPr="00B9534B" w:rsidRDefault="001A7CCD" w:rsidP="0061646F">
            <w:pPr>
              <w:rPr>
                <w:rFonts w:asciiTheme="majorHAnsi" w:hAnsiTheme="majorHAnsi"/>
                <w:color w:val="002D64" w:themeColor="text2"/>
              </w:rPr>
            </w:pPr>
            <w:r w:rsidRPr="00B9534B">
              <w:rPr>
                <w:rFonts w:asciiTheme="majorHAnsi" w:hAnsiTheme="majorHAnsi"/>
                <w:color w:val="002D64" w:themeColor="text2"/>
              </w:rPr>
              <w:t>In signing this application, all applicants</w:t>
            </w:r>
            <w:r w:rsidR="00FE5600" w:rsidRPr="00B9534B">
              <w:rPr>
                <w:rFonts w:asciiTheme="majorHAnsi" w:hAnsiTheme="majorHAnsi"/>
                <w:color w:val="002D64" w:themeColor="text2"/>
              </w:rPr>
              <w:t xml:space="preserve"> certify that they accept the Terms and Conditions (on request) pertaining to the </w:t>
            </w:r>
            <w:r w:rsidR="00B9534B" w:rsidRPr="00B9534B">
              <w:rPr>
                <w:rFonts w:asciiTheme="majorHAnsi" w:hAnsiTheme="majorHAnsi"/>
                <w:color w:val="002D64" w:themeColor="text2"/>
              </w:rPr>
              <w:t xml:space="preserve">Strategic Methods </w:t>
            </w:r>
            <w:r w:rsidR="00FE5600" w:rsidRPr="00B9534B">
              <w:rPr>
                <w:rFonts w:asciiTheme="majorHAnsi" w:hAnsiTheme="majorHAnsi"/>
                <w:color w:val="002D64" w:themeColor="text2"/>
              </w:rPr>
              <w:t>Fund (</w:t>
            </w:r>
            <w:r w:rsidR="00B9534B" w:rsidRPr="00B9534B">
              <w:rPr>
                <w:rFonts w:asciiTheme="majorHAnsi" w:hAnsiTheme="majorHAnsi"/>
                <w:color w:val="002D64" w:themeColor="text2"/>
              </w:rPr>
              <w:t>SM</w:t>
            </w:r>
            <w:r w:rsidR="00FE5600" w:rsidRPr="00B9534B">
              <w:rPr>
                <w:rFonts w:asciiTheme="majorHAnsi" w:hAnsiTheme="majorHAnsi"/>
                <w:color w:val="002D64" w:themeColor="text2"/>
              </w:rPr>
              <w:t xml:space="preserve">F) Request for Proposals and that there is no legal, financial, ethical or other possible conflict of interest, as usually understood or according to Cochrane’s policies, that would prevent them from participating in the MIF; or declare such a conflict so that the implications of this can be considered when the proposal is being assessed.  </w:t>
            </w:r>
          </w:p>
          <w:p w14:paraId="1C290F8D" w14:textId="77777777" w:rsidR="00FE5600" w:rsidRPr="00B9534B" w:rsidRDefault="00FE5600" w:rsidP="0061646F">
            <w:pPr>
              <w:rPr>
                <w:rFonts w:asciiTheme="majorHAnsi" w:hAnsiTheme="majorHAnsi"/>
                <w:color w:val="002D64" w:themeColor="text2"/>
              </w:rPr>
            </w:pPr>
          </w:p>
        </w:tc>
      </w:tr>
      <w:tr w:rsidR="00426200" w:rsidRPr="00426200" w14:paraId="1C66FD27" w14:textId="77777777" w:rsidTr="0061646F">
        <w:trPr>
          <w:trHeight w:val="432"/>
        </w:trPr>
        <w:tc>
          <w:tcPr>
            <w:tcW w:w="3545" w:type="dxa"/>
            <w:tcBorders>
              <w:right w:val="single" w:sz="4" w:space="0" w:color="auto"/>
            </w:tcBorders>
            <w:vAlign w:val="center"/>
          </w:tcPr>
          <w:p w14:paraId="19590E47" w14:textId="77777777" w:rsidR="00FE5600" w:rsidRPr="00426200" w:rsidRDefault="00FE5600" w:rsidP="0061646F">
            <w:pPr>
              <w:rPr>
                <w:color w:val="002D64" w:themeColor="text2"/>
              </w:rPr>
            </w:pPr>
            <w:r w:rsidRPr="00426200">
              <w:rPr>
                <w:color w:val="002D64" w:themeColor="text2"/>
              </w:rPr>
              <w:t>Sig</w:t>
            </w:r>
            <w:r w:rsidR="00B9534B">
              <w:rPr>
                <w:color w:val="002D64" w:themeColor="text2"/>
              </w:rPr>
              <w:t>nature of Project lead</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8858C4B" w14:textId="77777777" w:rsidR="00FE5600" w:rsidRPr="00426200" w:rsidRDefault="00FE5600" w:rsidP="0061646F">
            <w:pPr>
              <w:rPr>
                <w:color w:val="002D64" w:themeColor="text2"/>
              </w:rPr>
            </w:pPr>
          </w:p>
          <w:p w14:paraId="0663CC34" w14:textId="77777777" w:rsidR="00FE5600" w:rsidRPr="00426200" w:rsidRDefault="00FE5600" w:rsidP="0061646F">
            <w:pPr>
              <w:rPr>
                <w:color w:val="002D64" w:themeColor="text2"/>
              </w:rPr>
            </w:pPr>
          </w:p>
          <w:p w14:paraId="3D9D87C9" w14:textId="77777777" w:rsidR="00FE5600" w:rsidRPr="00426200" w:rsidRDefault="00FE5600" w:rsidP="0061646F">
            <w:pPr>
              <w:rPr>
                <w:color w:val="002D64" w:themeColor="text2"/>
              </w:rPr>
            </w:pPr>
          </w:p>
        </w:tc>
        <w:tc>
          <w:tcPr>
            <w:tcW w:w="850" w:type="dxa"/>
            <w:tcBorders>
              <w:left w:val="single" w:sz="4" w:space="0" w:color="auto"/>
              <w:right w:val="single" w:sz="4" w:space="0" w:color="auto"/>
            </w:tcBorders>
            <w:vAlign w:val="center"/>
          </w:tcPr>
          <w:p w14:paraId="5F6EF9E4" w14:textId="77777777" w:rsidR="00FE5600" w:rsidRPr="00426200" w:rsidRDefault="00FE5600" w:rsidP="0061646F">
            <w:pPr>
              <w:rPr>
                <w:color w:val="002D64" w:themeColor="text2"/>
              </w:rPr>
            </w:pPr>
            <w:r w:rsidRPr="00426200">
              <w:rPr>
                <w:color w:val="002D64" w:themeColor="text2"/>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3F7591CB" w14:textId="77777777" w:rsidR="00FE5600" w:rsidRPr="00426200" w:rsidRDefault="00FE5600" w:rsidP="0061646F">
            <w:pPr>
              <w:rPr>
                <w:color w:val="002D64" w:themeColor="text2"/>
              </w:rPr>
            </w:pPr>
          </w:p>
        </w:tc>
      </w:tr>
      <w:tr w:rsidR="00426200" w:rsidRPr="00426200" w14:paraId="71566EAB" w14:textId="77777777" w:rsidTr="0061646F">
        <w:trPr>
          <w:trHeight w:val="432"/>
        </w:trPr>
        <w:tc>
          <w:tcPr>
            <w:tcW w:w="3545" w:type="dxa"/>
            <w:tcBorders>
              <w:right w:val="single" w:sz="4" w:space="0" w:color="auto"/>
            </w:tcBorders>
            <w:vAlign w:val="center"/>
          </w:tcPr>
          <w:p w14:paraId="360A83EE" w14:textId="77777777" w:rsidR="00FE5600" w:rsidRPr="00426200" w:rsidRDefault="00FE5600" w:rsidP="00B9534B">
            <w:pPr>
              <w:rPr>
                <w:color w:val="002D64" w:themeColor="text2"/>
              </w:rPr>
            </w:pPr>
            <w:r w:rsidRPr="00426200">
              <w:rPr>
                <w:color w:val="002D64" w:themeColor="text2"/>
              </w:rPr>
              <w:t>Signature of Co-</w:t>
            </w:r>
            <w:r w:rsidR="00B9534B">
              <w:rPr>
                <w:color w:val="002D64" w:themeColor="text2"/>
              </w:rPr>
              <w:t>applicant (s)</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C74153B" w14:textId="77777777" w:rsidR="00FE5600" w:rsidRPr="00426200" w:rsidRDefault="00FE5600" w:rsidP="0061646F">
            <w:pPr>
              <w:rPr>
                <w:color w:val="002D64" w:themeColor="text2"/>
              </w:rPr>
            </w:pPr>
          </w:p>
          <w:p w14:paraId="1C5F551F" w14:textId="77777777" w:rsidR="00FE5600" w:rsidRPr="00426200" w:rsidRDefault="00FE5600" w:rsidP="0061646F">
            <w:pPr>
              <w:rPr>
                <w:color w:val="002D64" w:themeColor="text2"/>
              </w:rPr>
            </w:pPr>
          </w:p>
        </w:tc>
        <w:tc>
          <w:tcPr>
            <w:tcW w:w="850" w:type="dxa"/>
            <w:tcBorders>
              <w:left w:val="single" w:sz="4" w:space="0" w:color="auto"/>
              <w:right w:val="single" w:sz="4" w:space="0" w:color="auto"/>
            </w:tcBorders>
            <w:vAlign w:val="center"/>
          </w:tcPr>
          <w:p w14:paraId="10515431" w14:textId="77777777" w:rsidR="00FE5600" w:rsidRPr="00426200" w:rsidRDefault="00FE5600" w:rsidP="0061646F">
            <w:pPr>
              <w:rPr>
                <w:color w:val="002D64" w:themeColor="text2"/>
              </w:rPr>
            </w:pPr>
            <w:r w:rsidRPr="00426200">
              <w:rPr>
                <w:color w:val="002D64" w:themeColor="text2"/>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1B178BAF" w14:textId="77777777" w:rsidR="00FE5600" w:rsidRPr="00426200" w:rsidRDefault="00FE5600" w:rsidP="0061646F">
            <w:pPr>
              <w:rPr>
                <w:color w:val="002D64" w:themeColor="text2"/>
              </w:rPr>
            </w:pPr>
          </w:p>
        </w:tc>
      </w:tr>
      <w:tr w:rsidR="00426200" w:rsidRPr="00426200" w14:paraId="12C87655" w14:textId="77777777" w:rsidTr="0061646F">
        <w:trPr>
          <w:trHeight w:val="325"/>
        </w:trPr>
        <w:tc>
          <w:tcPr>
            <w:tcW w:w="9498" w:type="dxa"/>
            <w:gridSpan w:val="5"/>
            <w:vAlign w:val="center"/>
          </w:tcPr>
          <w:p w14:paraId="1BE09BDF" w14:textId="77777777" w:rsidR="00FE5600" w:rsidRPr="00426200" w:rsidRDefault="00FE5600" w:rsidP="0061646F">
            <w:pPr>
              <w:rPr>
                <w:color w:val="002D64" w:themeColor="text2"/>
              </w:rPr>
            </w:pPr>
          </w:p>
        </w:tc>
      </w:tr>
      <w:tr w:rsidR="00426200" w:rsidRPr="00426200" w14:paraId="13DCDBAE" w14:textId="77777777" w:rsidTr="0061646F">
        <w:tc>
          <w:tcPr>
            <w:tcW w:w="3545" w:type="dxa"/>
            <w:tcBorders>
              <w:right w:val="single" w:sz="4" w:space="0" w:color="auto"/>
            </w:tcBorders>
            <w:vAlign w:val="center"/>
          </w:tcPr>
          <w:p w14:paraId="2F7056D3" w14:textId="77777777" w:rsidR="00FE5600" w:rsidRPr="00426200" w:rsidRDefault="00FE5600" w:rsidP="00B9534B">
            <w:pPr>
              <w:rPr>
                <w:color w:val="002D64" w:themeColor="text2"/>
              </w:rPr>
            </w:pPr>
            <w:r w:rsidRPr="00426200">
              <w:rPr>
                <w:color w:val="002D64" w:themeColor="text2"/>
              </w:rPr>
              <w:t xml:space="preserve">Signature of </w:t>
            </w:r>
            <w:r w:rsidR="00B9534B">
              <w:rPr>
                <w:color w:val="002D64" w:themeColor="text2"/>
              </w:rPr>
              <w:t>Co-applicant</w:t>
            </w:r>
            <w:r w:rsidRPr="00426200">
              <w:rPr>
                <w:color w:val="002D64" w:themeColor="text2"/>
              </w:rPr>
              <w:t>(s)</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3BF9C1F" w14:textId="77777777" w:rsidR="00FE5600" w:rsidRPr="00426200" w:rsidRDefault="00FE5600" w:rsidP="0061646F">
            <w:pPr>
              <w:rPr>
                <w:color w:val="002D64" w:themeColor="text2"/>
              </w:rPr>
            </w:pPr>
          </w:p>
          <w:p w14:paraId="68D4FEF7" w14:textId="77777777" w:rsidR="00FE5600" w:rsidRPr="00426200" w:rsidRDefault="00FE5600" w:rsidP="0061646F">
            <w:pPr>
              <w:rPr>
                <w:color w:val="002D64" w:themeColor="text2"/>
              </w:rPr>
            </w:pPr>
          </w:p>
        </w:tc>
        <w:tc>
          <w:tcPr>
            <w:tcW w:w="850" w:type="dxa"/>
            <w:tcBorders>
              <w:left w:val="single" w:sz="4" w:space="0" w:color="auto"/>
              <w:right w:val="single" w:sz="4" w:space="0" w:color="auto"/>
            </w:tcBorders>
            <w:vAlign w:val="center"/>
          </w:tcPr>
          <w:p w14:paraId="4E46424A" w14:textId="77777777" w:rsidR="00FE5600" w:rsidRPr="00426200" w:rsidRDefault="00FE5600" w:rsidP="0061646F">
            <w:pPr>
              <w:rPr>
                <w:color w:val="002D64" w:themeColor="text2"/>
              </w:rPr>
            </w:pPr>
            <w:r w:rsidRPr="00426200">
              <w:rPr>
                <w:color w:val="002D64" w:themeColor="text2"/>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7869F4AF" w14:textId="77777777" w:rsidR="00FE5600" w:rsidRPr="00426200" w:rsidRDefault="00FE5600" w:rsidP="0061646F">
            <w:pPr>
              <w:rPr>
                <w:color w:val="002D64" w:themeColor="text2"/>
              </w:rPr>
            </w:pPr>
          </w:p>
        </w:tc>
      </w:tr>
      <w:tr w:rsidR="00426200" w:rsidRPr="00426200" w14:paraId="5366F039" w14:textId="77777777" w:rsidTr="0061646F">
        <w:trPr>
          <w:trHeight w:val="1749"/>
        </w:trPr>
        <w:tc>
          <w:tcPr>
            <w:tcW w:w="9498" w:type="dxa"/>
            <w:gridSpan w:val="5"/>
            <w:vAlign w:val="center"/>
          </w:tcPr>
          <w:p w14:paraId="1AE470AA" w14:textId="77777777" w:rsidR="00FE5600" w:rsidRPr="00426200" w:rsidRDefault="00FE5600" w:rsidP="0061646F">
            <w:pPr>
              <w:rPr>
                <w:color w:val="002D64" w:themeColor="text2"/>
              </w:rPr>
            </w:pPr>
          </w:p>
          <w:p w14:paraId="48C2E40D" w14:textId="77777777" w:rsidR="00FE5600" w:rsidRPr="001209F0" w:rsidRDefault="00FE5600" w:rsidP="0061646F">
            <w:pPr>
              <w:rPr>
                <w:rFonts w:asciiTheme="majorHAnsi" w:hAnsiTheme="majorHAnsi"/>
                <w:color w:val="002D64" w:themeColor="text2"/>
              </w:rPr>
            </w:pPr>
            <w:r w:rsidRPr="001209F0">
              <w:rPr>
                <w:rFonts w:asciiTheme="majorHAnsi" w:hAnsiTheme="majorHAnsi"/>
                <w:color w:val="002D64" w:themeColor="text2"/>
              </w:rPr>
              <w:t>The application must be signed and dated below by a representative of the institution administering the grant, typically the instituti</w:t>
            </w:r>
            <w:r w:rsidR="00B9534B" w:rsidRPr="001209F0">
              <w:rPr>
                <w:rFonts w:asciiTheme="majorHAnsi" w:hAnsiTheme="majorHAnsi"/>
                <w:color w:val="002D64" w:themeColor="text2"/>
              </w:rPr>
              <w:t>on of the Project lead</w:t>
            </w:r>
            <w:r w:rsidRPr="001209F0">
              <w:rPr>
                <w:rFonts w:asciiTheme="majorHAnsi" w:hAnsiTheme="majorHAnsi"/>
                <w:color w:val="002D64" w:themeColor="text2"/>
              </w:rPr>
              <w:t>, who is authorised to</w:t>
            </w:r>
            <w:r w:rsidR="00B9534B" w:rsidRPr="001209F0">
              <w:rPr>
                <w:rFonts w:asciiTheme="majorHAnsi" w:hAnsiTheme="majorHAnsi"/>
                <w:color w:val="002D64" w:themeColor="text2"/>
              </w:rPr>
              <w:t xml:space="preserve"> bind the Project lead</w:t>
            </w:r>
            <w:r w:rsidRPr="001209F0">
              <w:rPr>
                <w:rFonts w:asciiTheme="majorHAnsi" w:hAnsiTheme="majorHAnsi"/>
                <w:color w:val="002D64" w:themeColor="text2"/>
              </w:rPr>
              <w:t xml:space="preserve"> to the terms and conditions allied </w:t>
            </w:r>
            <w:r w:rsidR="00B9534B" w:rsidRPr="001209F0">
              <w:rPr>
                <w:rFonts w:asciiTheme="majorHAnsi" w:hAnsiTheme="majorHAnsi"/>
                <w:color w:val="002D64" w:themeColor="text2"/>
              </w:rPr>
              <w:t>to the SMF</w:t>
            </w:r>
            <w:r w:rsidRPr="001209F0">
              <w:rPr>
                <w:rFonts w:asciiTheme="majorHAnsi" w:hAnsiTheme="majorHAnsi"/>
                <w:color w:val="002D64" w:themeColor="text2"/>
              </w:rPr>
              <w:t xml:space="preserve">, and to compliance with the information submitted in the proposal. </w:t>
            </w:r>
          </w:p>
          <w:p w14:paraId="77B3ACB2" w14:textId="77777777" w:rsidR="00B9534B" w:rsidRPr="001209F0" w:rsidRDefault="00B9534B" w:rsidP="0061646F">
            <w:pPr>
              <w:rPr>
                <w:rFonts w:asciiTheme="majorHAnsi" w:hAnsiTheme="majorHAnsi"/>
                <w:color w:val="002D64" w:themeColor="text2"/>
              </w:rPr>
            </w:pPr>
          </w:p>
          <w:p w14:paraId="42F53109" w14:textId="77777777" w:rsidR="00FE5600" w:rsidRPr="00426200" w:rsidRDefault="00FE5600" w:rsidP="0061646F">
            <w:pPr>
              <w:rPr>
                <w:color w:val="002D64" w:themeColor="text2"/>
              </w:rPr>
            </w:pPr>
            <w:r w:rsidRPr="001209F0">
              <w:rPr>
                <w:rFonts w:asciiTheme="majorHAnsi" w:hAnsiTheme="majorHAnsi"/>
                <w:color w:val="002D64" w:themeColor="text2"/>
              </w:rPr>
              <w:t>In signing this application, the authorised signatory for the host institution gives approva</w:t>
            </w:r>
            <w:r w:rsidR="00B9534B" w:rsidRPr="001209F0">
              <w:rPr>
                <w:rFonts w:asciiTheme="majorHAnsi" w:hAnsiTheme="majorHAnsi"/>
                <w:color w:val="002D64" w:themeColor="text2"/>
              </w:rPr>
              <w:t>l for the Project lead</w:t>
            </w:r>
            <w:r w:rsidRPr="001209F0">
              <w:rPr>
                <w:rFonts w:asciiTheme="majorHAnsi" w:hAnsiTheme="majorHAnsi"/>
                <w:color w:val="002D64" w:themeColor="text2"/>
              </w:rPr>
              <w:t xml:space="preserve"> to submit this application and will take responsibility to administer fun</w:t>
            </w:r>
            <w:r w:rsidR="00B9534B" w:rsidRPr="001209F0">
              <w:rPr>
                <w:rFonts w:asciiTheme="majorHAnsi" w:hAnsiTheme="majorHAnsi"/>
                <w:color w:val="002D64" w:themeColor="text2"/>
              </w:rPr>
              <w:t>ds to the Project lead</w:t>
            </w:r>
            <w:r w:rsidRPr="001209F0">
              <w:rPr>
                <w:rFonts w:asciiTheme="majorHAnsi" w:hAnsiTheme="majorHAnsi"/>
                <w:color w:val="002D64" w:themeColor="text2"/>
              </w:rPr>
              <w:t>. If it is not appropriate for a host institution to be accountable for this fu</w:t>
            </w:r>
            <w:r w:rsidR="00B9534B" w:rsidRPr="001209F0">
              <w:rPr>
                <w:rFonts w:asciiTheme="majorHAnsi" w:hAnsiTheme="majorHAnsi"/>
                <w:color w:val="002D64" w:themeColor="text2"/>
              </w:rPr>
              <w:t>nding the Project lead</w:t>
            </w:r>
            <w:r w:rsidRPr="001209F0">
              <w:rPr>
                <w:rFonts w:asciiTheme="majorHAnsi" w:hAnsiTheme="majorHAnsi"/>
                <w:color w:val="002D64" w:themeColor="text2"/>
              </w:rPr>
              <w:t xml:space="preserve"> should sign as assuming authority and responsibility for administration of funds on behalf of the applicants.</w:t>
            </w:r>
          </w:p>
        </w:tc>
      </w:tr>
      <w:tr w:rsidR="00426200" w:rsidRPr="00426200" w14:paraId="7255AA3B" w14:textId="77777777" w:rsidTr="0061646F">
        <w:trPr>
          <w:trHeight w:val="422"/>
        </w:trPr>
        <w:tc>
          <w:tcPr>
            <w:tcW w:w="3545" w:type="dxa"/>
            <w:tcBorders>
              <w:right w:val="single" w:sz="4" w:space="0" w:color="auto"/>
            </w:tcBorders>
            <w:vAlign w:val="center"/>
          </w:tcPr>
          <w:p w14:paraId="2F1A9F43" w14:textId="77777777" w:rsidR="00FE5600" w:rsidRPr="00426200" w:rsidRDefault="00FE5600" w:rsidP="0061646F">
            <w:pPr>
              <w:rPr>
                <w:color w:val="002D64" w:themeColor="text2"/>
              </w:rPr>
            </w:pPr>
            <w:r w:rsidRPr="00426200">
              <w:rPr>
                <w:color w:val="002D64" w:themeColor="text2"/>
              </w:rPr>
              <w:t>Signature of authorised signatory</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B5C9E0A" w14:textId="77777777" w:rsidR="00FE5600" w:rsidRPr="00426200" w:rsidRDefault="00FE5600" w:rsidP="0061646F">
            <w:pPr>
              <w:rPr>
                <w:color w:val="002D64" w:themeColor="text2"/>
              </w:rPr>
            </w:pPr>
          </w:p>
          <w:p w14:paraId="1B27B12A" w14:textId="77777777" w:rsidR="00FE5600" w:rsidRPr="00426200" w:rsidRDefault="00FE5600" w:rsidP="0061646F">
            <w:pPr>
              <w:rPr>
                <w:color w:val="002D64" w:themeColor="text2"/>
              </w:rPr>
            </w:pPr>
          </w:p>
        </w:tc>
        <w:tc>
          <w:tcPr>
            <w:tcW w:w="850" w:type="dxa"/>
            <w:tcBorders>
              <w:left w:val="single" w:sz="4" w:space="0" w:color="auto"/>
              <w:right w:val="single" w:sz="4" w:space="0" w:color="auto"/>
            </w:tcBorders>
            <w:vAlign w:val="center"/>
          </w:tcPr>
          <w:p w14:paraId="5CC44F54" w14:textId="77777777" w:rsidR="00FE5600" w:rsidRPr="00426200" w:rsidRDefault="00FE5600" w:rsidP="0061646F">
            <w:pPr>
              <w:rPr>
                <w:color w:val="002D64" w:themeColor="text2"/>
              </w:rPr>
            </w:pPr>
            <w:r w:rsidRPr="00426200">
              <w:rPr>
                <w:color w:val="002D64" w:themeColor="text2"/>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722436C2" w14:textId="77777777" w:rsidR="00FE5600" w:rsidRPr="00426200" w:rsidRDefault="00FE5600" w:rsidP="0061646F">
            <w:pPr>
              <w:rPr>
                <w:color w:val="002D64" w:themeColor="text2"/>
              </w:rPr>
            </w:pPr>
          </w:p>
        </w:tc>
      </w:tr>
      <w:tr w:rsidR="00426200" w:rsidRPr="00426200" w14:paraId="2046FBB6" w14:textId="77777777" w:rsidTr="0061646F">
        <w:trPr>
          <w:trHeight w:val="143"/>
        </w:trPr>
        <w:tc>
          <w:tcPr>
            <w:tcW w:w="3545" w:type="dxa"/>
            <w:vAlign w:val="bottom"/>
          </w:tcPr>
          <w:p w14:paraId="5B70A014" w14:textId="77777777" w:rsidR="00FE5600" w:rsidRPr="00426200" w:rsidRDefault="00FE5600" w:rsidP="0061646F">
            <w:pPr>
              <w:rPr>
                <w:color w:val="002D64" w:themeColor="text2"/>
              </w:rPr>
            </w:pPr>
          </w:p>
        </w:tc>
        <w:tc>
          <w:tcPr>
            <w:tcW w:w="2419" w:type="dxa"/>
            <w:tcBorders>
              <w:bottom w:val="single" w:sz="4" w:space="0" w:color="auto"/>
            </w:tcBorders>
            <w:vAlign w:val="bottom"/>
          </w:tcPr>
          <w:p w14:paraId="0ABA08D8" w14:textId="77777777" w:rsidR="00FE5600" w:rsidRPr="00426200" w:rsidRDefault="00FE5600" w:rsidP="0061646F">
            <w:pPr>
              <w:rPr>
                <w:color w:val="002D64" w:themeColor="text2"/>
              </w:rPr>
            </w:pPr>
          </w:p>
        </w:tc>
        <w:tc>
          <w:tcPr>
            <w:tcW w:w="1408" w:type="dxa"/>
            <w:vAlign w:val="bottom"/>
          </w:tcPr>
          <w:p w14:paraId="1DF1F753" w14:textId="77777777" w:rsidR="00FE5600" w:rsidRPr="00426200" w:rsidRDefault="00FE5600" w:rsidP="0061646F">
            <w:pPr>
              <w:rPr>
                <w:color w:val="002D64" w:themeColor="text2"/>
              </w:rPr>
            </w:pPr>
          </w:p>
        </w:tc>
        <w:tc>
          <w:tcPr>
            <w:tcW w:w="2126" w:type="dxa"/>
            <w:gridSpan w:val="2"/>
            <w:tcBorders>
              <w:bottom w:val="single" w:sz="4" w:space="0" w:color="auto"/>
            </w:tcBorders>
            <w:vAlign w:val="bottom"/>
          </w:tcPr>
          <w:p w14:paraId="66A9EF1C" w14:textId="77777777" w:rsidR="00FE5600" w:rsidRPr="00426200" w:rsidRDefault="00FE5600" w:rsidP="0061646F">
            <w:pPr>
              <w:rPr>
                <w:color w:val="002D64" w:themeColor="text2"/>
              </w:rPr>
            </w:pPr>
          </w:p>
        </w:tc>
      </w:tr>
      <w:tr w:rsidR="00426200" w:rsidRPr="00426200" w14:paraId="3AD22496" w14:textId="77777777" w:rsidTr="0061646F">
        <w:trPr>
          <w:trHeight w:val="467"/>
        </w:trPr>
        <w:tc>
          <w:tcPr>
            <w:tcW w:w="3545" w:type="dxa"/>
            <w:tcBorders>
              <w:right w:val="single" w:sz="4" w:space="0" w:color="auto"/>
            </w:tcBorders>
            <w:vAlign w:val="center"/>
          </w:tcPr>
          <w:p w14:paraId="5E33363A" w14:textId="77777777" w:rsidR="00FE5600" w:rsidRPr="00426200" w:rsidRDefault="00B9534B" w:rsidP="0061646F">
            <w:pPr>
              <w:rPr>
                <w:color w:val="002D64" w:themeColor="text2"/>
              </w:rPr>
            </w:pPr>
            <w:r>
              <w:rPr>
                <w:color w:val="002D64" w:themeColor="text2"/>
              </w:rPr>
              <w:t xml:space="preserve">                                                     </w:t>
            </w:r>
            <w:r w:rsidR="00FE5600" w:rsidRPr="00426200">
              <w:rPr>
                <w:color w:val="002D64" w:themeColor="text2"/>
              </w:rPr>
              <w:t>Position:</w:t>
            </w:r>
          </w:p>
        </w:tc>
        <w:tc>
          <w:tcPr>
            <w:tcW w:w="2419" w:type="dxa"/>
            <w:tcBorders>
              <w:top w:val="single" w:sz="4" w:space="0" w:color="auto"/>
              <w:left w:val="single" w:sz="4" w:space="0" w:color="auto"/>
              <w:bottom w:val="single" w:sz="4" w:space="0" w:color="auto"/>
              <w:right w:val="single" w:sz="4" w:space="0" w:color="auto"/>
            </w:tcBorders>
            <w:vAlign w:val="center"/>
          </w:tcPr>
          <w:p w14:paraId="6DB4495A" w14:textId="77777777" w:rsidR="00FE5600" w:rsidRPr="00426200" w:rsidRDefault="00FE5600" w:rsidP="0061646F">
            <w:pPr>
              <w:rPr>
                <w:color w:val="002D64" w:themeColor="text2"/>
              </w:rPr>
            </w:pPr>
          </w:p>
        </w:tc>
        <w:tc>
          <w:tcPr>
            <w:tcW w:w="1408" w:type="dxa"/>
            <w:tcBorders>
              <w:left w:val="single" w:sz="4" w:space="0" w:color="auto"/>
              <w:right w:val="single" w:sz="4" w:space="0" w:color="auto"/>
            </w:tcBorders>
            <w:vAlign w:val="center"/>
          </w:tcPr>
          <w:p w14:paraId="386EEC52" w14:textId="77777777" w:rsidR="00FE5600" w:rsidRPr="00426200" w:rsidRDefault="00B9534B" w:rsidP="0061646F">
            <w:pPr>
              <w:rPr>
                <w:color w:val="002D64" w:themeColor="text2"/>
              </w:rPr>
            </w:pPr>
            <w:r>
              <w:rPr>
                <w:color w:val="002D64" w:themeColor="text2"/>
              </w:rPr>
              <w:t>Institution</w:t>
            </w:r>
            <w:r w:rsidR="00FE5600" w:rsidRPr="00426200">
              <w:rPr>
                <w:color w:val="002D64" w:themeColor="text2"/>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26CCB8D" w14:textId="77777777" w:rsidR="00FE5600" w:rsidRPr="00426200" w:rsidRDefault="00FE5600" w:rsidP="0061646F">
            <w:pPr>
              <w:rPr>
                <w:color w:val="002D64" w:themeColor="text2"/>
              </w:rPr>
            </w:pPr>
          </w:p>
          <w:p w14:paraId="72C997D1" w14:textId="77777777" w:rsidR="00FE5600" w:rsidRPr="00426200" w:rsidRDefault="00FE5600" w:rsidP="0061646F">
            <w:pPr>
              <w:rPr>
                <w:color w:val="002D64" w:themeColor="text2"/>
              </w:rPr>
            </w:pPr>
          </w:p>
        </w:tc>
      </w:tr>
    </w:tbl>
    <w:p w14:paraId="2AD26B7B" w14:textId="77777777" w:rsidR="00FE5600" w:rsidRPr="00426200" w:rsidRDefault="00FE5600" w:rsidP="00FE5600">
      <w:pPr>
        <w:rPr>
          <w:color w:val="002D64" w:themeColor="text2"/>
        </w:rPr>
      </w:pPr>
    </w:p>
    <w:p w14:paraId="6572111E" w14:textId="77777777" w:rsidR="00FE5600" w:rsidRPr="001209F0" w:rsidRDefault="00B9534B" w:rsidP="00FE5600">
      <w:pPr>
        <w:rPr>
          <w:rFonts w:asciiTheme="majorHAnsi" w:hAnsiTheme="majorHAnsi"/>
          <w:color w:val="002D64" w:themeColor="text2"/>
        </w:rPr>
      </w:pPr>
      <w:r w:rsidRPr="001209F0">
        <w:rPr>
          <w:rFonts w:asciiTheme="majorHAnsi" w:hAnsiTheme="majorHAnsi"/>
          <w:color w:val="002D64" w:themeColor="text2"/>
        </w:rPr>
        <w:t>We cannot accept p</w:t>
      </w:r>
      <w:r w:rsidR="00FE5600" w:rsidRPr="001209F0">
        <w:rPr>
          <w:rFonts w:asciiTheme="majorHAnsi" w:hAnsiTheme="majorHAnsi"/>
          <w:color w:val="002D64" w:themeColor="text2"/>
        </w:rPr>
        <w:t>roposals submitted without the required</w:t>
      </w:r>
      <w:r w:rsidRPr="001209F0">
        <w:rPr>
          <w:rFonts w:asciiTheme="majorHAnsi" w:hAnsiTheme="majorHAnsi"/>
          <w:color w:val="002D64" w:themeColor="text2"/>
        </w:rPr>
        <w:t xml:space="preserve"> signatures.</w:t>
      </w:r>
    </w:p>
    <w:p w14:paraId="64079805" w14:textId="77777777" w:rsidR="00FE5600" w:rsidRPr="00426200" w:rsidRDefault="00FE5600" w:rsidP="00FE5600">
      <w:pPr>
        <w:rPr>
          <w:color w:val="002D64" w:themeColor="text2"/>
        </w:rPr>
      </w:pPr>
    </w:p>
    <w:p w14:paraId="125FD5C8" w14:textId="77777777" w:rsidR="00FE5600" w:rsidRPr="00426200" w:rsidRDefault="00FE5600" w:rsidP="00FE5600">
      <w:pPr>
        <w:rPr>
          <w:color w:val="002D64" w:themeColor="text2"/>
        </w:rPr>
      </w:pPr>
    </w:p>
    <w:p w14:paraId="01990498" w14:textId="77777777" w:rsidR="00FE5600" w:rsidRPr="00426200" w:rsidRDefault="00FE5600" w:rsidP="00FE5600">
      <w:pPr>
        <w:rPr>
          <w:color w:val="002D64" w:themeColor="text2"/>
        </w:rPr>
      </w:pPr>
    </w:p>
    <w:p w14:paraId="6651F1C4" w14:textId="77777777" w:rsidR="00FE5600" w:rsidRPr="00426200" w:rsidRDefault="00FE5600" w:rsidP="00FE5600">
      <w:pPr>
        <w:rPr>
          <w:color w:val="002D64" w:themeColor="text2"/>
        </w:rPr>
      </w:pPr>
    </w:p>
    <w:p w14:paraId="70B4CF08" w14:textId="77777777" w:rsidR="00FE5600" w:rsidRPr="00426200" w:rsidRDefault="00FE5600" w:rsidP="00FE5600">
      <w:pPr>
        <w:rPr>
          <w:color w:val="002D64" w:themeColor="text2"/>
        </w:rPr>
      </w:pPr>
    </w:p>
    <w:p w14:paraId="6377619C" w14:textId="77777777" w:rsidR="00FE5600" w:rsidRPr="00426200" w:rsidRDefault="00FE5600" w:rsidP="00FE5600">
      <w:pPr>
        <w:rPr>
          <w:color w:val="002D64" w:themeColor="text2"/>
        </w:rPr>
      </w:pPr>
    </w:p>
    <w:p w14:paraId="75E899AD" w14:textId="77777777" w:rsidR="00FE5600" w:rsidRPr="00426200" w:rsidRDefault="00FE5600" w:rsidP="00FE5600">
      <w:pPr>
        <w:rPr>
          <w:color w:val="002D64" w:themeColor="text2"/>
        </w:rPr>
      </w:pPr>
    </w:p>
    <w:p w14:paraId="775C7349" w14:textId="77777777" w:rsidR="00FE5600" w:rsidRPr="00426200" w:rsidRDefault="00FE5600" w:rsidP="00FE5600">
      <w:pPr>
        <w:rPr>
          <w:color w:val="002D64" w:themeColor="text2"/>
        </w:rPr>
      </w:pPr>
    </w:p>
    <w:p w14:paraId="30BFB806" w14:textId="77777777" w:rsidR="00FE5600" w:rsidRPr="00426200" w:rsidRDefault="00FE5600" w:rsidP="00FE5600">
      <w:pPr>
        <w:rPr>
          <w:color w:val="002D64" w:themeColor="text2"/>
        </w:rPr>
      </w:pPr>
    </w:p>
    <w:p w14:paraId="46038570" w14:textId="77777777" w:rsidR="00FE5600" w:rsidRPr="00426200" w:rsidRDefault="00FE5600" w:rsidP="00FE5600">
      <w:pPr>
        <w:rPr>
          <w:color w:val="002D64" w:themeColor="text2"/>
        </w:rPr>
      </w:pPr>
    </w:p>
    <w:p w14:paraId="1022E990" w14:textId="77777777" w:rsidR="00FE5600" w:rsidRPr="00426200" w:rsidRDefault="00FE5600" w:rsidP="00FE5600">
      <w:pPr>
        <w:rPr>
          <w:color w:val="002D64" w:themeColor="text2"/>
        </w:rPr>
      </w:pPr>
    </w:p>
    <w:p w14:paraId="266704EB" w14:textId="77777777" w:rsidR="00FE5600" w:rsidRPr="00426200" w:rsidRDefault="00FE5600" w:rsidP="00FE5600">
      <w:pPr>
        <w:rPr>
          <w:color w:val="002D64" w:themeColor="text2"/>
        </w:rPr>
      </w:pPr>
    </w:p>
    <w:p w14:paraId="59346969" w14:textId="77777777" w:rsidR="00590542" w:rsidRPr="00426200" w:rsidRDefault="00590542" w:rsidP="00590542">
      <w:pPr>
        <w:pStyle w:val="BodyText"/>
        <w:rPr>
          <w:color w:val="002D64" w:themeColor="text2"/>
        </w:rPr>
      </w:pPr>
    </w:p>
    <w:sectPr w:rsidR="00590542" w:rsidRPr="00426200" w:rsidSect="00C97601">
      <w:headerReference w:type="default" r:id="rId12"/>
      <w:type w:val="continuous"/>
      <w:pgSz w:w="11906" w:h="16838" w:code="9"/>
      <w:pgMar w:top="1134"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98DE5" w14:textId="77777777" w:rsidR="00A1270F" w:rsidRDefault="00A1270F" w:rsidP="001440A0">
      <w:r>
        <w:separator/>
      </w:r>
    </w:p>
  </w:endnote>
  <w:endnote w:type="continuationSeparator" w:id="0">
    <w:p w14:paraId="349CF93A" w14:textId="77777777" w:rsidR="00A1270F" w:rsidRDefault="00A1270F"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06DA8" w14:textId="77777777" w:rsidR="0061646F" w:rsidRPr="001440A0" w:rsidRDefault="0061646F" w:rsidP="001440A0">
    <w:pPr>
      <w:pStyle w:val="Foote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755B71DD" w14:textId="77777777" w:rsidR="0061646F" w:rsidRPr="001440A0" w:rsidRDefault="0061646F" w:rsidP="001440A0">
    <w:pPr>
      <w:pStyle w:val="Footer"/>
      <w:spacing w:line="320" w:lineRule="exact"/>
      <w:rPr>
        <w:color w:val="002D64" w:themeColor="text2"/>
        <w:sz w:val="30"/>
        <w:szCs w:val="30"/>
      </w:rPr>
    </w:pPr>
    <w:r w:rsidRPr="001440A0">
      <w:rPr>
        <w:color w:val="002D64" w:themeColor="text2"/>
        <w:sz w:val="30"/>
        <w:szCs w:val="30"/>
      </w:rPr>
      <w:t>Informed decisions.</w:t>
    </w:r>
  </w:p>
  <w:p w14:paraId="502C0F17" w14:textId="77777777" w:rsidR="0061646F" w:rsidRPr="001440A0" w:rsidRDefault="0061646F" w:rsidP="001440A0">
    <w:pPr>
      <w:pStyle w:val="Footer"/>
      <w:spacing w:line="320" w:lineRule="exact"/>
      <w:rPr>
        <w:color w:val="007CB7" w:themeColor="background2"/>
        <w:sz w:val="30"/>
        <w:szCs w:val="30"/>
      </w:rPr>
    </w:pPr>
    <w:r w:rsidRPr="001440A0">
      <w:rPr>
        <w:color w:val="007CB7" w:themeColor="background2"/>
        <w:sz w:val="30"/>
        <w:szCs w:val="30"/>
      </w:rPr>
      <w:t>Better health.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151E" w14:textId="77777777" w:rsidR="00A1270F" w:rsidRDefault="00A1270F" w:rsidP="001440A0">
      <w:r>
        <w:separator/>
      </w:r>
    </w:p>
  </w:footnote>
  <w:footnote w:type="continuationSeparator" w:id="0">
    <w:p w14:paraId="5154FAA4" w14:textId="77777777" w:rsidR="00A1270F" w:rsidRDefault="00A1270F"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6FB8A" w14:textId="77777777" w:rsidR="0061646F" w:rsidRDefault="0061646F">
    <w:pPr>
      <w:pStyle w:val="Header"/>
    </w:pPr>
    <w:r>
      <w:rPr>
        <w:rFonts w:asciiTheme="majorHAnsi" w:hAnsiTheme="majorHAnsi"/>
        <w:noProof/>
        <w:color w:val="007CB7" w:themeColor="background2"/>
        <w:sz w:val="36"/>
        <w:szCs w:val="36"/>
        <w:lang w:val="en-US"/>
      </w:rPr>
      <w:drawing>
        <wp:inline distT="0" distB="0" distL="0" distR="0" wp14:anchorId="22C0F630" wp14:editId="5FB15CFD">
          <wp:extent cx="1566918"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chrane_Methods_Logo_CMYK.png"/>
                  <pic:cNvPicPr/>
                </pic:nvPicPr>
                <pic:blipFill>
                  <a:blip r:embed="rId1">
                    <a:extLst>
                      <a:ext uri="{28A0092B-C50C-407E-A947-70E740481C1C}">
                        <a14:useLocalDpi xmlns:a14="http://schemas.microsoft.com/office/drawing/2010/main" val="0"/>
                      </a:ext>
                    </a:extLst>
                  </a:blip>
                  <a:stretch>
                    <a:fillRect/>
                  </a:stretch>
                </pic:blipFill>
                <pic:spPr>
                  <a:xfrm>
                    <a:off x="0" y="0"/>
                    <a:ext cx="1569216" cy="534182"/>
                  </a:xfrm>
                  <a:prstGeom prst="rect">
                    <a:avLst/>
                  </a:prstGeom>
                </pic:spPr>
              </pic:pic>
            </a:graphicData>
          </a:graphic>
        </wp:inline>
      </w:drawing>
    </w:r>
    <w:r w:rsidRPr="00C660E9">
      <w:rPr>
        <w:rFonts w:asciiTheme="majorHAnsi" w:hAnsiTheme="majorHAnsi"/>
        <w:noProof/>
        <w:color w:val="007CB7" w:themeColor="background2"/>
        <w:sz w:val="36"/>
        <w:szCs w:val="36"/>
        <w:lang w:val="en-US"/>
      </w:rPr>
      <mc:AlternateContent>
        <mc:Choice Requires="wps">
          <w:drawing>
            <wp:anchor distT="0" distB="0" distL="114300" distR="114300" simplePos="0" relativeHeight="251673600" behindDoc="0" locked="0" layoutInCell="1" allowOverlap="1" wp14:anchorId="32492FAD" wp14:editId="3CB6CA8D">
              <wp:simplePos x="0" y="0"/>
              <wp:positionH relativeFrom="page">
                <wp:posOffset>5089525</wp:posOffset>
              </wp:positionH>
              <wp:positionV relativeFrom="page">
                <wp:posOffset>8011795</wp:posOffset>
              </wp:positionV>
              <wp:extent cx="549275" cy="549275"/>
              <wp:effectExtent l="127000" t="127000" r="136525" b="136525"/>
              <wp:wrapThrough wrapText="bothSides">
                <wp:wrapPolygon edited="0">
                  <wp:start x="19855" y="-2442"/>
                  <wp:lineTo x="10586" y="-11535"/>
                  <wp:lineTo x="-1305" y="586"/>
                  <wp:lineTo x="-1829" y="19662"/>
                  <wp:lineTo x="1023" y="22460"/>
                  <wp:lineTo x="1736" y="23159"/>
                  <wp:lineTo x="21498" y="21557"/>
                  <wp:lineTo x="22197" y="20844"/>
                  <wp:lineTo x="22816" y="11656"/>
                  <wp:lineTo x="23420" y="1055"/>
                  <wp:lineTo x="19855" y="-2442"/>
                </wp:wrapPolygon>
              </wp:wrapThrough>
              <wp:docPr id="20" name="Rectangle 8"/>
              <wp:cNvGraphicFramePr/>
              <a:graphic xmlns:a="http://schemas.openxmlformats.org/drawingml/2006/main">
                <a:graphicData uri="http://schemas.microsoft.com/office/word/2010/wordprocessingShape">
                  <wps:wsp>
                    <wps:cNvSpPr/>
                    <wps:spPr>
                      <a:xfrm rot="18932974">
                        <a:off x="0" y="0"/>
                        <a:ext cx="549275" cy="549275"/>
                      </a:xfrm>
                      <a:prstGeom prst="rect">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E7D50DA" id="Rectangle 8" o:spid="_x0000_s1026" style="position:absolute;margin-left:400.75pt;margin-top:630.85pt;width:43.25pt;height:43.25pt;rotation:-2913104fd;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" fillcolor="#007cb7 [3214]" stroked="f" strokeweight=".25pt">
              <w10:wrap type="through" anchorx="page" anchory="page"/>
            </v:rect>
          </w:pict>
        </mc:Fallback>
      </mc:AlternateContent>
    </w:r>
    <w:r w:rsidRPr="00C74BE0">
      <w:rPr>
        <w:noProof/>
        <w:color w:val="FFFFFF" w:themeColor="background1"/>
        <w:lang w:val="en-US"/>
      </w:rPr>
      <w:drawing>
        <wp:anchor distT="0" distB="0" distL="114300" distR="114300" simplePos="0" relativeHeight="251659264" behindDoc="1" locked="1" layoutInCell="1" allowOverlap="1" wp14:anchorId="4B8560BC" wp14:editId="56DCDA25">
          <wp:simplePos x="0" y="0"/>
          <wp:positionH relativeFrom="column">
            <wp:posOffset>3500120</wp:posOffset>
          </wp:positionH>
          <wp:positionV relativeFrom="paragraph">
            <wp:posOffset>-426085</wp:posOffset>
          </wp:positionV>
          <wp:extent cx="3188335" cy="106914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3676" w14:textId="77777777" w:rsidR="0061646F" w:rsidRPr="00604B05" w:rsidRDefault="0061646F"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Pr>
        <w:rFonts w:asciiTheme="majorHAnsi" w:hAnsiTheme="majorHAnsi"/>
        <w:b/>
        <w:color w:val="002D64" w:themeColor="text2"/>
        <w:sz w:val="20"/>
        <w:szCs w:val="20"/>
      </w:rPr>
      <w:t>Strategic Methods Fund application form and guidance notes</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272DC9">
      <w:rPr>
        <w:rFonts w:asciiTheme="majorHAnsi" w:hAnsiTheme="majorHAnsi"/>
        <w:b/>
        <w:noProof/>
        <w:color w:val="002D64" w:themeColor="text2"/>
        <w:sz w:val="20"/>
        <w:szCs w:val="20"/>
      </w:rPr>
      <w:t>2</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71C5"/>
    <w:multiLevelType w:val="hybridMultilevel"/>
    <w:tmpl w:val="B55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9752D9"/>
    <w:multiLevelType w:val="hybridMultilevel"/>
    <w:tmpl w:val="EB9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66"/>
    <w:rsid w:val="00042B67"/>
    <w:rsid w:val="000E1EA8"/>
    <w:rsid w:val="000E531E"/>
    <w:rsid w:val="001209F0"/>
    <w:rsid w:val="001440A0"/>
    <w:rsid w:val="001A6C76"/>
    <w:rsid w:val="001A7CCD"/>
    <w:rsid w:val="001B5F82"/>
    <w:rsid w:val="001E3F92"/>
    <w:rsid w:val="00241D85"/>
    <w:rsid w:val="00246B15"/>
    <w:rsid w:val="00272DC9"/>
    <w:rsid w:val="002B7648"/>
    <w:rsid w:val="002C00B0"/>
    <w:rsid w:val="002D7294"/>
    <w:rsid w:val="002E6177"/>
    <w:rsid w:val="00301F71"/>
    <w:rsid w:val="00302807"/>
    <w:rsid w:val="003047B4"/>
    <w:rsid w:val="00315DBF"/>
    <w:rsid w:val="0031760C"/>
    <w:rsid w:val="00363464"/>
    <w:rsid w:val="003C0907"/>
    <w:rsid w:val="00425E66"/>
    <w:rsid w:val="00426200"/>
    <w:rsid w:val="00487DC9"/>
    <w:rsid w:val="004B7A27"/>
    <w:rsid w:val="004C48B0"/>
    <w:rsid w:val="00511BE7"/>
    <w:rsid w:val="0055510C"/>
    <w:rsid w:val="00590467"/>
    <w:rsid w:val="00590542"/>
    <w:rsid w:val="005C519D"/>
    <w:rsid w:val="005D6CFD"/>
    <w:rsid w:val="00604B05"/>
    <w:rsid w:val="0061646F"/>
    <w:rsid w:val="00646B9B"/>
    <w:rsid w:val="00651B92"/>
    <w:rsid w:val="006D763E"/>
    <w:rsid w:val="00746C8B"/>
    <w:rsid w:val="007709BB"/>
    <w:rsid w:val="007B1228"/>
    <w:rsid w:val="007F5BC6"/>
    <w:rsid w:val="008173BB"/>
    <w:rsid w:val="00823778"/>
    <w:rsid w:val="00825B4B"/>
    <w:rsid w:val="00841B40"/>
    <w:rsid w:val="00846F6D"/>
    <w:rsid w:val="0086019D"/>
    <w:rsid w:val="00871B87"/>
    <w:rsid w:val="00874B2B"/>
    <w:rsid w:val="008D4877"/>
    <w:rsid w:val="008D4C9A"/>
    <w:rsid w:val="009814F3"/>
    <w:rsid w:val="00982DEA"/>
    <w:rsid w:val="009A248F"/>
    <w:rsid w:val="009B47FC"/>
    <w:rsid w:val="009F1CD2"/>
    <w:rsid w:val="00A1270F"/>
    <w:rsid w:val="00A152CF"/>
    <w:rsid w:val="00A47986"/>
    <w:rsid w:val="00A50DB1"/>
    <w:rsid w:val="00A548BE"/>
    <w:rsid w:val="00A67B13"/>
    <w:rsid w:val="00A75E78"/>
    <w:rsid w:val="00B24269"/>
    <w:rsid w:val="00B51BB0"/>
    <w:rsid w:val="00B77171"/>
    <w:rsid w:val="00B9534B"/>
    <w:rsid w:val="00B95B40"/>
    <w:rsid w:val="00B969D9"/>
    <w:rsid w:val="00BB0359"/>
    <w:rsid w:val="00BF54B4"/>
    <w:rsid w:val="00C660E9"/>
    <w:rsid w:val="00C74BE0"/>
    <w:rsid w:val="00C97601"/>
    <w:rsid w:val="00CC7A48"/>
    <w:rsid w:val="00CF2D44"/>
    <w:rsid w:val="00D130CD"/>
    <w:rsid w:val="00D17963"/>
    <w:rsid w:val="00D32704"/>
    <w:rsid w:val="00D56A8B"/>
    <w:rsid w:val="00D6457C"/>
    <w:rsid w:val="00D709E7"/>
    <w:rsid w:val="00D74846"/>
    <w:rsid w:val="00D81DAD"/>
    <w:rsid w:val="00DE71EA"/>
    <w:rsid w:val="00E3239D"/>
    <w:rsid w:val="00E7338F"/>
    <w:rsid w:val="00E85D49"/>
    <w:rsid w:val="00EB0438"/>
    <w:rsid w:val="00EC3D66"/>
    <w:rsid w:val="00EC408A"/>
    <w:rsid w:val="00EE378C"/>
    <w:rsid w:val="00F23A6B"/>
    <w:rsid w:val="00F42DB4"/>
    <w:rsid w:val="00F70157"/>
    <w:rsid w:val="00F72626"/>
    <w:rsid w:val="00F77E9C"/>
    <w:rsid w:val="00F82FA8"/>
    <w:rsid w:val="00FB59AA"/>
    <w:rsid w:val="00FE5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47E6DA"/>
  <w15:docId w15:val="{470B1A9E-6F27-4517-B583-35C4A6A2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007CB7"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007CB7"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007CB7"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007CB7"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007CB7"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007CB7"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007CB7"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DocumentMap">
    <w:name w:val="Document Map"/>
    <w:basedOn w:val="Normal"/>
    <w:link w:val="DocumentMapChar"/>
    <w:uiPriority w:val="99"/>
    <w:semiHidden/>
    <w:unhideWhenUsed/>
    <w:rsid w:val="00C660E9"/>
    <w:rPr>
      <w:rFonts w:ascii="Lucida Grande" w:hAnsi="Lucida Grande"/>
      <w:sz w:val="24"/>
      <w:szCs w:val="24"/>
    </w:rPr>
  </w:style>
  <w:style w:type="character" w:customStyle="1" w:styleId="DocumentMapChar">
    <w:name w:val="Document Map Char"/>
    <w:basedOn w:val="DefaultParagraphFont"/>
    <w:link w:val="DocumentMap"/>
    <w:uiPriority w:val="99"/>
    <w:semiHidden/>
    <w:rsid w:val="00C660E9"/>
    <w:rPr>
      <w:rFonts w:ascii="Lucida Grande" w:hAnsi="Lucida Grande"/>
      <w:sz w:val="24"/>
      <w:szCs w:val="24"/>
    </w:rPr>
  </w:style>
  <w:style w:type="paragraph" w:styleId="ListParagraph">
    <w:name w:val="List Paragraph"/>
    <w:basedOn w:val="Normal"/>
    <w:uiPriority w:val="34"/>
    <w:qFormat/>
    <w:rsid w:val="001A7CCD"/>
    <w:pPr>
      <w:ind w:left="720"/>
      <w:contextualSpacing/>
    </w:pPr>
  </w:style>
  <w:style w:type="paragraph" w:styleId="NoSpacing">
    <w:name w:val="No Spacing"/>
    <w:uiPriority w:val="1"/>
    <w:qFormat/>
    <w:rsid w:val="00EE3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63160">
      <w:bodyDiv w:val="1"/>
      <w:marLeft w:val="0"/>
      <w:marRight w:val="0"/>
      <w:marTop w:val="0"/>
      <w:marBottom w:val="0"/>
      <w:divBdr>
        <w:top w:val="none" w:sz="0" w:space="0" w:color="auto"/>
        <w:left w:val="none" w:sz="0" w:space="0" w:color="auto"/>
        <w:bottom w:val="none" w:sz="0" w:space="0" w:color="auto"/>
        <w:right w:val="none" w:sz="0" w:space="0" w:color="auto"/>
      </w:divBdr>
    </w:div>
    <w:div w:id="865337647">
      <w:bodyDiv w:val="1"/>
      <w:marLeft w:val="0"/>
      <w:marRight w:val="0"/>
      <w:marTop w:val="0"/>
      <w:marBottom w:val="0"/>
      <w:divBdr>
        <w:top w:val="none" w:sz="0" w:space="0" w:color="auto"/>
        <w:left w:val="none" w:sz="0" w:space="0" w:color="auto"/>
        <w:bottom w:val="none" w:sz="0" w:space="0" w:color="auto"/>
        <w:right w:val="none" w:sz="0" w:space="0" w:color="auto"/>
      </w:divBdr>
    </w:div>
    <w:div w:id="1175460622">
      <w:bodyDiv w:val="1"/>
      <w:marLeft w:val="0"/>
      <w:marRight w:val="0"/>
      <w:marTop w:val="0"/>
      <w:marBottom w:val="0"/>
      <w:divBdr>
        <w:top w:val="none" w:sz="0" w:space="0" w:color="auto"/>
        <w:left w:val="none" w:sz="0" w:space="0" w:color="auto"/>
        <w:bottom w:val="none" w:sz="0" w:space="0" w:color="auto"/>
        <w:right w:val="none" w:sz="0" w:space="0" w:color="auto"/>
      </w:divBdr>
    </w:div>
    <w:div w:id="11898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ech.cochrane.org/archie/terms-of-use/archie-privacy-policy" TargetMode="Externa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jchandler@cochr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dler\Dropbox%20(Cochrane)\Louisa%20shared%20with%20Jackie\BRANDING%20LOGOS\Guidance%20and%20other%20logos\Cochrane%20Community%20Cyan%20templates%20unzipped\wordreport_cyan_templates\Portrait%20report%20templates\Community_portrait_report_cyan.dotx" TargetMode="External"/></Relationships>
</file>

<file path=word/theme/theme1.xml><?xml version="1.0" encoding="utf-8"?>
<a:theme xmlns:a="http://schemas.openxmlformats.org/drawingml/2006/main" name="Office Theme">
  <a:themeElements>
    <a:clrScheme name="Cochrane  CMYK cyan colour palette">
      <a:dk1>
        <a:srgbClr val="000000"/>
      </a:dk1>
      <a:lt1>
        <a:srgbClr val="FFFFFF"/>
      </a:lt1>
      <a:dk2>
        <a:srgbClr val="002D64"/>
      </a:dk2>
      <a:lt2>
        <a:srgbClr val="007CB7"/>
      </a:lt2>
      <a:accent1>
        <a:srgbClr val="002D64"/>
      </a:accent1>
      <a:accent2>
        <a:srgbClr val="007CB7"/>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AD89-452E-C445-824A-19851EF1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C:\Users\jchandler\Dropbox (Cochrane)\Louisa shared with Jackie\BRANDING LOGOS\Guidance and other logos\Cochrane Community Cyan templates unzipped\wordreport_cyan_templates\Portrait report templates\Community_portrait_report_cyan.dotx</Template>
  <TotalTime>0</TotalTime>
  <Pages>11</Pages>
  <Words>2048</Words>
  <Characters>11677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Chandler</dc:creator>
  <cp:lastModifiedBy>Louisa Dunn</cp:lastModifiedBy>
  <cp:revision>2</cp:revision>
  <cp:lastPrinted>2016-07-21T14:19:00Z</cp:lastPrinted>
  <dcterms:created xsi:type="dcterms:W3CDTF">2016-08-17T12:16:00Z</dcterms:created>
  <dcterms:modified xsi:type="dcterms:W3CDTF">2016-08-17T12:16:00Z</dcterms:modified>
</cp:coreProperties>
</file>